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D6" w:rsidRPr="006273A6" w:rsidRDefault="00D34EEF" w:rsidP="00295BA0">
      <w:pPr>
        <w:pStyle w:val="AralkYok"/>
        <w:rPr>
          <w:rFonts w:ascii="Comic Sans MS" w:hAnsi="Comic Sans MS" w:cs="Times New Roman"/>
          <w:color w:val="FF0000"/>
          <w:sz w:val="26"/>
          <w:szCs w:val="26"/>
          <w:lang w:val="tr-TR"/>
        </w:rPr>
      </w:pPr>
      <w:r w:rsidRPr="006273A6">
        <w:rPr>
          <w:rFonts w:ascii="Comic Sans MS" w:hAnsi="Comic Sans MS" w:cs="Times New Roman"/>
          <w:color w:val="FF0000"/>
          <w:sz w:val="26"/>
          <w:szCs w:val="26"/>
          <w:lang w:val="tr-TR"/>
        </w:rPr>
        <w:t xml:space="preserve">     ANNE BABA TUTUMLARI</w:t>
      </w:r>
    </w:p>
    <w:p w:rsidR="003E3684" w:rsidRPr="00A9474D" w:rsidRDefault="003F0130" w:rsidP="004261D6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>
        <w:rPr>
          <w:rFonts w:ascii="Comic Sans MS" w:hAnsi="Comic Sans MS" w:cs="Times New Roman"/>
          <w:sz w:val="26"/>
          <w:szCs w:val="26"/>
          <w:lang w:val="tr-TR"/>
        </w:rPr>
        <w:t xml:space="preserve">     </w:t>
      </w:r>
      <w:r w:rsidR="003E3684" w:rsidRPr="00A9474D">
        <w:rPr>
          <w:rFonts w:ascii="Comic Sans MS" w:hAnsi="Comic Sans MS" w:cs="Times New Roman"/>
          <w:sz w:val="24"/>
          <w:szCs w:val="24"/>
          <w:lang w:val="tr-TR"/>
        </w:rPr>
        <w:t>Okuldaki kurallara alışması için ev ortamının da kendine özgü kuralları olduğunu çocuğunuza hissettirin.</w:t>
      </w:r>
    </w:p>
    <w:p w:rsidR="0094678E" w:rsidRPr="00A9474D" w:rsidRDefault="003F0130" w:rsidP="004261D6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A9474D">
        <w:rPr>
          <w:rFonts w:ascii="Comic Sans MS" w:hAnsi="Comic Sans MS" w:cs="Times New Roman"/>
          <w:sz w:val="24"/>
          <w:szCs w:val="24"/>
          <w:lang w:val="tr-TR"/>
        </w:rPr>
        <w:t xml:space="preserve"> </w:t>
      </w:r>
      <w:r w:rsidR="00A9474D" w:rsidRPr="00A9474D">
        <w:rPr>
          <w:rFonts w:ascii="Comic Sans MS" w:hAnsi="Comic Sans MS" w:cs="Times New Roman"/>
          <w:sz w:val="24"/>
          <w:szCs w:val="24"/>
          <w:lang w:val="tr-TR"/>
        </w:rPr>
        <w:t xml:space="preserve">     </w:t>
      </w:r>
      <w:r w:rsidR="0094678E" w:rsidRPr="00A9474D">
        <w:rPr>
          <w:rFonts w:ascii="Comic Sans MS" w:hAnsi="Comic Sans MS" w:cs="Times New Roman"/>
          <w:sz w:val="24"/>
          <w:szCs w:val="24"/>
          <w:lang w:val="tr-TR"/>
        </w:rPr>
        <w:t>İlk gün kesinlikle çocuğun okula gitmesini sağlayın. Mümkünse ilk gün anne, baba ve çocuk birlikte gitmeye çalışın.</w:t>
      </w:r>
    </w:p>
    <w:p w:rsidR="0094678E" w:rsidRDefault="00A9474D" w:rsidP="004261D6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>
        <w:rPr>
          <w:rFonts w:ascii="Comic Sans MS" w:hAnsi="Comic Sans MS" w:cs="Times New Roman"/>
          <w:sz w:val="24"/>
          <w:szCs w:val="24"/>
          <w:lang w:val="tr-TR"/>
        </w:rPr>
        <w:t xml:space="preserve">      </w:t>
      </w:r>
      <w:r w:rsidR="0094678E" w:rsidRPr="0094678E">
        <w:rPr>
          <w:rFonts w:ascii="Comic Sans MS" w:hAnsi="Comic Sans MS" w:cs="Times New Roman"/>
          <w:sz w:val="24"/>
          <w:szCs w:val="24"/>
          <w:lang w:val="tr-TR"/>
        </w:rPr>
        <w:t>Her zaman çocuklarınıza doğru örnek olun. Örneğin; çocuğunuzun kitap okuma alışkanlığı kazanmasını istiyorsanız öncelikle siz kitap okuyun.</w:t>
      </w:r>
    </w:p>
    <w:p w:rsidR="004261D6" w:rsidRPr="004261D6" w:rsidRDefault="004261D6" w:rsidP="004261D6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4261D6">
        <w:rPr>
          <w:rFonts w:ascii="Comic Sans MS" w:hAnsi="Comic Sans MS" w:cs="Times New Roman"/>
          <w:sz w:val="24"/>
          <w:szCs w:val="24"/>
          <w:lang w:val="tr-TR"/>
        </w:rPr>
        <w:t>Çeşitli konularda sohbetler ederek, kelime hazinesinin ve dil becerisinin gelişmesini sağlayabiliriz.</w:t>
      </w:r>
    </w:p>
    <w:p w:rsidR="004261D6" w:rsidRPr="004261D6" w:rsidRDefault="00A9474D" w:rsidP="004261D6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>
        <w:rPr>
          <w:rFonts w:ascii="Comic Sans MS" w:hAnsi="Comic Sans MS" w:cs="Times New Roman"/>
          <w:sz w:val="24"/>
          <w:szCs w:val="24"/>
          <w:lang w:val="tr-TR"/>
        </w:rPr>
        <w:t xml:space="preserve">      </w:t>
      </w:r>
      <w:r w:rsidR="0094678E" w:rsidRPr="00BF51B9">
        <w:rPr>
          <w:rFonts w:ascii="Comic Sans MS" w:hAnsi="Comic Sans MS" w:cs="Times New Roman"/>
          <w:sz w:val="24"/>
          <w:szCs w:val="24"/>
          <w:lang w:val="tr-TR"/>
        </w:rPr>
        <w:t>Eğitim ve çocuk gelişimi bir süreç işidir. Çocuğum ne zaman okumayı öğrenecek diye acele etmeyin. Çocuğunuz</w:t>
      </w:r>
      <w:r w:rsidR="00F67A1E">
        <w:rPr>
          <w:rFonts w:ascii="Comic Sans MS" w:hAnsi="Comic Sans MS" w:cs="Times New Roman"/>
          <w:sz w:val="24"/>
          <w:szCs w:val="24"/>
          <w:lang w:val="tr-TR"/>
        </w:rPr>
        <w:t>u iyi tanıyıp,</w:t>
      </w:r>
      <w:r>
        <w:rPr>
          <w:rFonts w:ascii="Comic Sans MS" w:hAnsi="Comic Sans MS" w:cs="Times New Roman"/>
          <w:sz w:val="24"/>
          <w:szCs w:val="24"/>
          <w:lang w:val="tr-TR"/>
        </w:rPr>
        <w:t xml:space="preserve"> </w:t>
      </w:r>
      <w:r w:rsidR="00F67A1E">
        <w:rPr>
          <w:rFonts w:ascii="Comic Sans MS" w:hAnsi="Comic Sans MS" w:cs="Times New Roman"/>
          <w:sz w:val="24"/>
          <w:szCs w:val="24"/>
          <w:lang w:val="tr-TR"/>
        </w:rPr>
        <w:t xml:space="preserve">bireysel kapasitesini bilirseniz </w:t>
      </w:r>
      <w:r w:rsidR="00F67A1E" w:rsidRPr="00BF51B9">
        <w:rPr>
          <w:rFonts w:ascii="Comic Sans MS" w:hAnsi="Comic Sans MS" w:cs="Times New Roman"/>
          <w:sz w:val="24"/>
          <w:szCs w:val="24"/>
          <w:lang w:val="tr-TR"/>
        </w:rPr>
        <w:t>elbette</w:t>
      </w:r>
      <w:r w:rsidR="00F67A1E">
        <w:rPr>
          <w:rFonts w:ascii="Comic Sans MS" w:hAnsi="Comic Sans MS" w:cs="Times New Roman"/>
          <w:sz w:val="24"/>
          <w:szCs w:val="24"/>
          <w:lang w:val="tr-TR"/>
        </w:rPr>
        <w:t xml:space="preserve"> bir gün öğreneceğini aklınızdan çıkarmayınız.                  </w:t>
      </w:r>
      <w:r w:rsidR="004261D6" w:rsidRPr="004261D6">
        <w:rPr>
          <w:rFonts w:ascii="Comic Sans MS" w:hAnsi="Comic Sans MS" w:cs="Times New Roman"/>
          <w:sz w:val="24"/>
          <w:szCs w:val="24"/>
          <w:lang w:val="tr-TR"/>
        </w:rPr>
        <w:t xml:space="preserve">Çocuklarımızı değerlendirirken her çocuğun biricik olduğu gerçeğinden yola çıkarak onları bir başka çocukla kıyaslamaktan her zaman kaçınalım. </w:t>
      </w:r>
      <w:r w:rsidR="003F0130">
        <w:rPr>
          <w:rFonts w:ascii="Comic Sans MS" w:hAnsi="Comic Sans MS" w:cs="Times New Roman"/>
          <w:sz w:val="24"/>
          <w:szCs w:val="24"/>
          <w:lang w:val="tr-TR"/>
        </w:rPr>
        <w:t>Ö</w:t>
      </w:r>
      <w:r w:rsidR="003F0130" w:rsidRPr="003F0130">
        <w:rPr>
          <w:rFonts w:ascii="Comic Sans MS" w:hAnsi="Comic Sans MS" w:cs="Times New Roman"/>
          <w:sz w:val="24"/>
          <w:szCs w:val="24"/>
          <w:lang w:val="tr-TR"/>
        </w:rPr>
        <w:t xml:space="preserve">devi </w:t>
      </w:r>
      <w:r w:rsidR="003F0130">
        <w:rPr>
          <w:rFonts w:ascii="Comic Sans MS" w:hAnsi="Comic Sans MS" w:cs="Times New Roman"/>
          <w:sz w:val="24"/>
          <w:szCs w:val="24"/>
          <w:lang w:val="tr-TR"/>
        </w:rPr>
        <w:t xml:space="preserve">kesinlikle </w:t>
      </w:r>
      <w:r w:rsidR="003F0130" w:rsidRPr="003F0130">
        <w:rPr>
          <w:rFonts w:ascii="Comic Sans MS" w:hAnsi="Comic Sans MS" w:cs="Times New Roman"/>
          <w:sz w:val="24"/>
          <w:szCs w:val="24"/>
          <w:lang w:val="tr-TR"/>
        </w:rPr>
        <w:t>siz yapmayın. Cevabı söylemek yerine ipuçları verin, yönlendirici olun. Çocuğunuz ödev yaparken televizyon gibi dış uyarıcıları kapatın.</w:t>
      </w:r>
    </w:p>
    <w:p w:rsidR="00733C7A" w:rsidRDefault="00F67A1E" w:rsidP="004261D6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>
        <w:rPr>
          <w:rFonts w:ascii="Comic Sans MS" w:hAnsi="Comic Sans MS" w:cs="Times New Roman"/>
          <w:sz w:val="24"/>
          <w:szCs w:val="24"/>
          <w:lang w:val="tr-TR"/>
        </w:rPr>
        <w:lastRenderedPageBreak/>
        <w:t xml:space="preserve">     Çocuğunuzun sıkıldığını fark ettiğinizde kısa molalar verebilirsiniz ( meyve, pasta,</w:t>
      </w:r>
      <w:r w:rsidR="00733C7A">
        <w:rPr>
          <w:rFonts w:ascii="Comic Sans MS" w:hAnsi="Comic Sans MS" w:cs="Times New Roman"/>
          <w:sz w:val="24"/>
          <w:szCs w:val="24"/>
          <w:lang w:val="tr-TR"/>
        </w:rPr>
        <w:t xml:space="preserve"> kek yeme v,b.)</w:t>
      </w:r>
      <w:r>
        <w:rPr>
          <w:rFonts w:ascii="Comic Sans MS" w:hAnsi="Comic Sans MS" w:cs="Times New Roman"/>
          <w:sz w:val="24"/>
          <w:szCs w:val="24"/>
          <w:lang w:val="tr-TR"/>
        </w:rPr>
        <w:t xml:space="preserve"> </w:t>
      </w:r>
    </w:p>
    <w:p w:rsidR="005216B9" w:rsidRDefault="00733C7A" w:rsidP="004261D6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>
        <w:rPr>
          <w:rFonts w:ascii="Comic Sans MS" w:hAnsi="Comic Sans MS" w:cs="Times New Roman"/>
          <w:sz w:val="24"/>
          <w:szCs w:val="24"/>
          <w:lang w:val="tr-TR"/>
        </w:rPr>
        <w:t xml:space="preserve">     </w:t>
      </w:r>
      <w:r w:rsidR="003F0130">
        <w:rPr>
          <w:rFonts w:ascii="Comic Sans MS" w:hAnsi="Comic Sans MS" w:cs="Times New Roman"/>
          <w:sz w:val="24"/>
          <w:szCs w:val="24"/>
          <w:lang w:val="tr-TR"/>
        </w:rPr>
        <w:t>A</w:t>
      </w:r>
      <w:r w:rsidR="004261D6" w:rsidRPr="004261D6">
        <w:rPr>
          <w:rFonts w:ascii="Comic Sans MS" w:hAnsi="Comic Sans MS" w:cs="Times New Roman"/>
          <w:sz w:val="24"/>
          <w:szCs w:val="24"/>
          <w:lang w:val="tr-TR"/>
        </w:rPr>
        <w:t xml:space="preserve">nne-baba olarak, onları </w:t>
      </w:r>
      <w:r w:rsidR="00D34EEF">
        <w:rPr>
          <w:rFonts w:ascii="Comic Sans MS" w:hAnsi="Comic Sans MS" w:cs="Times New Roman"/>
          <w:sz w:val="24"/>
          <w:szCs w:val="24"/>
          <w:lang w:val="tr-TR"/>
        </w:rPr>
        <w:t xml:space="preserve">her zaman her durumda </w:t>
      </w:r>
      <w:r w:rsidR="005216B9">
        <w:rPr>
          <w:rFonts w:ascii="Comic Sans MS" w:hAnsi="Comic Sans MS" w:cs="Times New Roman"/>
          <w:sz w:val="24"/>
          <w:szCs w:val="24"/>
          <w:lang w:val="tr-TR"/>
        </w:rPr>
        <w:t>sevdiğinizi ve yanlarında olduğunuzu ifade ediniz.</w:t>
      </w:r>
    </w:p>
    <w:p w:rsidR="0094678E" w:rsidRDefault="00733C7A" w:rsidP="004261D6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>
        <w:rPr>
          <w:rFonts w:ascii="Comic Sans MS" w:hAnsi="Comic Sans MS" w:cs="Times New Roman"/>
          <w:sz w:val="24"/>
          <w:szCs w:val="24"/>
          <w:lang w:val="tr-TR"/>
        </w:rPr>
        <w:t xml:space="preserve">    </w:t>
      </w:r>
      <w:r w:rsidR="00295BA0" w:rsidRPr="006F3FA0">
        <w:rPr>
          <w:rFonts w:ascii="Comic Sans MS" w:hAnsi="Comic Sans MS" w:cs="Times New Roman"/>
          <w:sz w:val="24"/>
          <w:szCs w:val="24"/>
          <w:lang w:val="tr-TR"/>
        </w:rPr>
        <w:t xml:space="preserve"> </w:t>
      </w:r>
      <w:r w:rsidR="005216B9" w:rsidRPr="005216B9">
        <w:rPr>
          <w:rFonts w:ascii="Comic Sans MS" w:hAnsi="Comic Sans MS" w:cs="Times New Roman"/>
          <w:sz w:val="24"/>
          <w:szCs w:val="24"/>
          <w:lang w:val="tr-TR"/>
        </w:rPr>
        <w:t xml:space="preserve">Çocuğunuz olumsuz bir davranışta bulunduğunda </w:t>
      </w:r>
      <w:r w:rsidR="005216B9">
        <w:rPr>
          <w:rFonts w:ascii="Comic Sans MS" w:hAnsi="Comic Sans MS" w:cs="Times New Roman"/>
          <w:sz w:val="24"/>
          <w:szCs w:val="24"/>
          <w:lang w:val="tr-TR"/>
        </w:rPr>
        <w:t xml:space="preserve">öğretmenini </w:t>
      </w:r>
      <w:r w:rsidR="005216B9" w:rsidRPr="005216B9">
        <w:rPr>
          <w:rFonts w:ascii="Comic Sans MS" w:hAnsi="Comic Sans MS" w:cs="Times New Roman"/>
          <w:sz w:val="24"/>
          <w:szCs w:val="24"/>
          <w:lang w:val="tr-TR"/>
        </w:rPr>
        <w:t>bir korkutma aracı olarak kullanmayınız.</w:t>
      </w:r>
    </w:p>
    <w:p w:rsidR="00F14C5A" w:rsidRDefault="00295BA0" w:rsidP="004261D6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6F3FA0">
        <w:rPr>
          <w:rFonts w:ascii="Comic Sans MS" w:hAnsi="Comic Sans MS" w:cs="Times New Roman"/>
          <w:sz w:val="24"/>
          <w:szCs w:val="24"/>
          <w:lang w:val="tr-TR"/>
        </w:rPr>
        <w:t xml:space="preserve"> </w:t>
      </w:r>
      <w:r w:rsidR="00733C7A">
        <w:rPr>
          <w:rFonts w:ascii="Comic Sans MS" w:hAnsi="Comic Sans MS" w:cs="Times New Roman"/>
          <w:sz w:val="24"/>
          <w:szCs w:val="24"/>
          <w:lang w:val="tr-TR"/>
        </w:rPr>
        <w:t xml:space="preserve">    </w:t>
      </w:r>
      <w:r w:rsidR="003F0130">
        <w:rPr>
          <w:rFonts w:ascii="Comic Sans MS" w:hAnsi="Comic Sans MS" w:cs="Times New Roman"/>
          <w:sz w:val="24"/>
          <w:szCs w:val="24"/>
          <w:lang w:val="tr-TR"/>
        </w:rPr>
        <w:t>Sorun yaşadığınız</w:t>
      </w:r>
      <w:r w:rsidR="0094678E" w:rsidRPr="0094678E">
        <w:rPr>
          <w:rFonts w:ascii="Comic Sans MS" w:hAnsi="Comic Sans MS" w:cs="Times New Roman"/>
          <w:sz w:val="24"/>
          <w:szCs w:val="24"/>
          <w:lang w:val="tr-TR"/>
        </w:rPr>
        <w:t xml:space="preserve"> durumlarda </w:t>
      </w:r>
      <w:r w:rsidR="0094678E" w:rsidRPr="00BF51B9">
        <w:rPr>
          <w:rFonts w:ascii="Comic Sans MS" w:hAnsi="Comic Sans MS" w:cs="Times New Roman"/>
          <w:sz w:val="24"/>
          <w:szCs w:val="24"/>
          <w:lang w:val="tr-TR"/>
        </w:rPr>
        <w:t>sınıf öğre</w:t>
      </w:r>
      <w:r w:rsidR="00F67A1E">
        <w:rPr>
          <w:rFonts w:ascii="Comic Sans MS" w:hAnsi="Comic Sans MS" w:cs="Times New Roman"/>
          <w:sz w:val="24"/>
          <w:szCs w:val="24"/>
          <w:lang w:val="tr-TR"/>
        </w:rPr>
        <w:t>tmeninizden ve rehberlik servisinden</w:t>
      </w:r>
      <w:r w:rsidR="005216B9" w:rsidRPr="00BF51B9">
        <w:rPr>
          <w:rFonts w:ascii="Comic Sans MS" w:hAnsi="Comic Sans MS" w:cs="Times New Roman"/>
          <w:sz w:val="24"/>
          <w:szCs w:val="24"/>
          <w:lang w:val="tr-TR"/>
        </w:rPr>
        <w:t xml:space="preserve"> yardım alabileceğinizi </w:t>
      </w:r>
      <w:r w:rsidR="005216B9">
        <w:rPr>
          <w:rFonts w:ascii="Comic Sans MS" w:hAnsi="Comic Sans MS" w:cs="Times New Roman"/>
          <w:sz w:val="24"/>
          <w:szCs w:val="24"/>
          <w:lang w:val="tr-TR"/>
        </w:rPr>
        <w:t>unutmayınız.</w:t>
      </w:r>
    </w:p>
    <w:p w:rsidR="00295BA0" w:rsidRDefault="00295BA0" w:rsidP="004261D6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6F3FA0">
        <w:rPr>
          <w:rFonts w:ascii="Comic Sans MS" w:hAnsi="Comic Sans MS" w:cs="Times New Roman"/>
          <w:sz w:val="24"/>
          <w:szCs w:val="24"/>
          <w:lang w:val="tr-TR"/>
        </w:rPr>
        <w:t xml:space="preserve">            </w:t>
      </w:r>
    </w:p>
    <w:p w:rsidR="00626562" w:rsidRPr="006F3FA0" w:rsidRDefault="00626562" w:rsidP="00295BA0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>
        <w:rPr>
          <w:noProof/>
          <w:lang w:val="tr-TR" w:eastAsia="tr-TR" w:bidi="ar-SA"/>
        </w:rPr>
        <w:drawing>
          <wp:inline distT="0" distB="0" distL="0" distR="0" wp14:anchorId="32172542" wp14:editId="0947173D">
            <wp:extent cx="2648585" cy="3067050"/>
            <wp:effectExtent l="0" t="0" r="0" b="0"/>
            <wp:docPr id="11" name="Resim 11" descr="Okula Gitmek Stok Vektörü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a Gitmek Stok Vektörü - FreeImage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33" cy="3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A0" w:rsidRPr="006F3FA0" w:rsidRDefault="00295BA0" w:rsidP="00F14C5A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6F3FA0">
        <w:rPr>
          <w:rFonts w:ascii="Comic Sans MS" w:hAnsi="Comic Sans MS" w:cs="Times New Roman"/>
          <w:sz w:val="24"/>
          <w:szCs w:val="24"/>
          <w:lang w:val="tr-TR"/>
        </w:rPr>
        <w:t xml:space="preserve">       </w:t>
      </w:r>
    </w:p>
    <w:p w:rsidR="00663B7F" w:rsidRPr="006F3FA0" w:rsidRDefault="006D56D6" w:rsidP="00663B7F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6F3FA0">
        <w:rPr>
          <w:rFonts w:ascii="Comic Sans MS" w:hAnsi="Comic Sans MS" w:cs="Times New Roman"/>
          <w:sz w:val="24"/>
          <w:szCs w:val="24"/>
          <w:lang w:val="tr-TR"/>
        </w:rPr>
        <w:t>.</w:t>
      </w:r>
      <w:r w:rsidR="00663B7F" w:rsidRPr="006F3FA0">
        <w:rPr>
          <w:rFonts w:ascii="Comic Sans MS" w:hAnsi="Comic Sans MS" w:cs="Times New Roman"/>
          <w:sz w:val="24"/>
          <w:szCs w:val="24"/>
          <w:lang w:val="tr-TR"/>
        </w:rPr>
        <w:t xml:space="preserve">           Mehmet YILDIRIM</w:t>
      </w:r>
    </w:p>
    <w:p w:rsidR="00663B7F" w:rsidRPr="006F3FA0" w:rsidRDefault="00663B7F" w:rsidP="00663B7F">
      <w:pPr>
        <w:pStyle w:val="AralkYok"/>
        <w:rPr>
          <w:rFonts w:ascii="Jokerman" w:hAnsi="Jokerman" w:cs="Times New Roman"/>
          <w:b/>
          <w:i/>
          <w:color w:val="FF0000"/>
          <w:sz w:val="24"/>
          <w:szCs w:val="24"/>
          <w:lang w:val="tr-TR"/>
        </w:rPr>
      </w:pPr>
      <w:r w:rsidRPr="006F3FA0">
        <w:rPr>
          <w:rFonts w:ascii="Comic Sans MS" w:hAnsi="Comic Sans MS" w:cs="Times New Roman"/>
          <w:sz w:val="24"/>
          <w:szCs w:val="24"/>
          <w:lang w:val="tr-TR"/>
        </w:rPr>
        <w:t xml:space="preserve">    </w:t>
      </w:r>
      <w:r w:rsidR="00A9474D">
        <w:rPr>
          <w:rFonts w:ascii="Comic Sans MS" w:hAnsi="Comic Sans MS" w:cs="Times New Roman"/>
          <w:sz w:val="24"/>
          <w:szCs w:val="24"/>
          <w:lang w:val="tr-TR"/>
        </w:rPr>
        <w:t xml:space="preserve">              Başöğretmen</w:t>
      </w:r>
    </w:p>
    <w:p w:rsidR="003F0130" w:rsidRDefault="003F0130" w:rsidP="006D56D6">
      <w:pPr>
        <w:pStyle w:val="AralkYok"/>
        <w:ind w:left="360"/>
        <w:jc w:val="center"/>
        <w:rPr>
          <w:rFonts w:ascii="Elephant" w:hAnsi="Elephant" w:cs="Times New Roman"/>
          <w:b/>
          <w:i/>
          <w:color w:val="002060"/>
          <w:sz w:val="40"/>
          <w:szCs w:val="40"/>
          <w:lang w:val="tr-TR"/>
        </w:rPr>
      </w:pPr>
    </w:p>
    <w:p w:rsidR="002C40FF" w:rsidRDefault="002C40FF" w:rsidP="006D56D6">
      <w:pPr>
        <w:pStyle w:val="AralkYok"/>
        <w:ind w:left="360"/>
        <w:jc w:val="center"/>
        <w:rPr>
          <w:rFonts w:ascii="Elephant" w:hAnsi="Elephant" w:cs="Times New Roman"/>
          <w:b/>
          <w:i/>
          <w:color w:val="002060"/>
          <w:sz w:val="40"/>
          <w:szCs w:val="40"/>
          <w:lang w:val="tr-TR"/>
        </w:rPr>
      </w:pPr>
    </w:p>
    <w:p w:rsidR="00FA40F8" w:rsidRDefault="003B3594" w:rsidP="006D56D6">
      <w:pPr>
        <w:pStyle w:val="AralkYok"/>
        <w:ind w:left="360"/>
        <w:jc w:val="center"/>
        <w:rPr>
          <w:rFonts w:ascii="Jokerman" w:hAnsi="Jokerman" w:cs="Times New Roman"/>
          <w:b/>
          <w:i/>
          <w:color w:val="FF0000"/>
          <w:sz w:val="40"/>
          <w:szCs w:val="40"/>
          <w:lang w:val="tr-TR"/>
        </w:rPr>
      </w:pPr>
      <w:r w:rsidRPr="006273A6">
        <w:rPr>
          <w:rFonts w:ascii="Cambria" w:hAnsi="Cambria" w:cs="Cambria"/>
          <w:b/>
          <w:i/>
          <w:color w:val="FF0000"/>
          <w:sz w:val="40"/>
          <w:szCs w:val="40"/>
          <w:lang w:val="tr-TR"/>
        </w:rPr>
        <w:t>İ</w:t>
      </w:r>
      <w:r w:rsidRPr="006273A6">
        <w:rPr>
          <w:rFonts w:ascii="Jokerman" w:hAnsi="Jokerman" w:cs="Times New Roman"/>
          <w:b/>
          <w:i/>
          <w:color w:val="FF0000"/>
          <w:sz w:val="40"/>
          <w:szCs w:val="40"/>
          <w:lang w:val="tr-TR"/>
        </w:rPr>
        <w:t xml:space="preserve">LKOKULA </w:t>
      </w:r>
    </w:p>
    <w:p w:rsidR="002C40FF" w:rsidRPr="006273A6" w:rsidRDefault="002C40FF" w:rsidP="006D56D6">
      <w:pPr>
        <w:pStyle w:val="AralkYok"/>
        <w:ind w:left="360"/>
        <w:jc w:val="center"/>
        <w:rPr>
          <w:rFonts w:ascii="Jokerman" w:hAnsi="Jokerman" w:cs="Times New Roman"/>
          <w:b/>
          <w:i/>
          <w:color w:val="FF0000"/>
          <w:sz w:val="40"/>
          <w:szCs w:val="40"/>
          <w:lang w:val="tr-TR"/>
        </w:rPr>
      </w:pPr>
    </w:p>
    <w:p w:rsidR="000D155B" w:rsidRPr="006273A6" w:rsidRDefault="003B3594" w:rsidP="006D56D6">
      <w:pPr>
        <w:pStyle w:val="AralkYok"/>
        <w:ind w:left="360"/>
        <w:jc w:val="center"/>
        <w:rPr>
          <w:rFonts w:ascii="Jokerman" w:hAnsi="Jokerman" w:cs="Times New Roman"/>
          <w:b/>
          <w:i/>
          <w:color w:val="FF0000"/>
          <w:sz w:val="40"/>
          <w:szCs w:val="40"/>
          <w:lang w:val="tr-TR"/>
        </w:rPr>
      </w:pPr>
      <w:r w:rsidRPr="006273A6">
        <w:rPr>
          <w:rFonts w:ascii="Jokerman" w:hAnsi="Jokerman" w:cs="Times New Roman"/>
          <w:b/>
          <w:i/>
          <w:color w:val="FF0000"/>
          <w:sz w:val="40"/>
          <w:szCs w:val="40"/>
          <w:lang w:val="tr-TR"/>
        </w:rPr>
        <w:t>BA</w:t>
      </w:r>
      <w:r w:rsidRPr="006273A6">
        <w:rPr>
          <w:rFonts w:ascii="Cambria" w:hAnsi="Cambria" w:cs="Cambria"/>
          <w:b/>
          <w:i/>
          <w:color w:val="FF0000"/>
          <w:sz w:val="40"/>
          <w:szCs w:val="40"/>
          <w:lang w:val="tr-TR"/>
        </w:rPr>
        <w:t>Ş</w:t>
      </w:r>
      <w:r w:rsidRPr="006273A6">
        <w:rPr>
          <w:rFonts w:ascii="Jokerman" w:hAnsi="Jokerman" w:cs="Times New Roman"/>
          <w:b/>
          <w:i/>
          <w:color w:val="FF0000"/>
          <w:sz w:val="40"/>
          <w:szCs w:val="40"/>
          <w:lang w:val="tr-TR"/>
        </w:rPr>
        <w:t>LIYORUM</w:t>
      </w:r>
    </w:p>
    <w:p w:rsidR="000D155B" w:rsidRDefault="000D155B" w:rsidP="006D56D6">
      <w:pPr>
        <w:pStyle w:val="AralkYok"/>
        <w:ind w:left="360"/>
        <w:jc w:val="center"/>
        <w:rPr>
          <w:rFonts w:ascii="Jokerman" w:hAnsi="Jokerman" w:cs="Times New Roman"/>
          <w:b/>
          <w:i/>
          <w:color w:val="002060"/>
          <w:sz w:val="40"/>
          <w:szCs w:val="40"/>
          <w:lang w:val="tr-TR"/>
        </w:rPr>
      </w:pPr>
    </w:p>
    <w:p w:rsidR="000D155B" w:rsidRDefault="00FA40F8" w:rsidP="006D56D6">
      <w:pPr>
        <w:pStyle w:val="AralkYok"/>
        <w:ind w:left="360"/>
        <w:jc w:val="center"/>
        <w:rPr>
          <w:rFonts w:ascii="Jokerman" w:hAnsi="Jokerman" w:cs="Times New Roman"/>
          <w:b/>
          <w:i/>
          <w:color w:val="002060"/>
          <w:sz w:val="40"/>
          <w:szCs w:val="40"/>
          <w:lang w:val="tr-TR"/>
        </w:rPr>
      </w:pPr>
      <w:r>
        <w:rPr>
          <w:noProof/>
          <w:lang w:val="tr-TR" w:eastAsia="tr-TR" w:bidi="ar-SA"/>
        </w:rPr>
        <w:drawing>
          <wp:inline distT="0" distB="0" distL="0" distR="0" wp14:anchorId="5D72D9AC" wp14:editId="5247492B">
            <wp:extent cx="2649220" cy="3000375"/>
            <wp:effectExtent l="0" t="0" r="0" b="9525"/>
            <wp:docPr id="1" name="Resim 1" descr="Okula Başlama Yaşı | Konya Kre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a Başlama Yaşı | Konya Kre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9" cy="3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D6" w:rsidRDefault="006D56D6" w:rsidP="00650E51">
      <w:pPr>
        <w:rPr>
          <w:lang w:val="tr-TR"/>
        </w:rPr>
      </w:pPr>
    </w:p>
    <w:p w:rsidR="00FA40F8" w:rsidRPr="00650E51" w:rsidRDefault="00FA40F8" w:rsidP="00650E51">
      <w:pPr>
        <w:rPr>
          <w:lang w:val="tr-TR"/>
        </w:rPr>
      </w:pPr>
    </w:p>
    <w:p w:rsidR="00EC4464" w:rsidRPr="00BF51B9" w:rsidRDefault="00615C65" w:rsidP="00532397">
      <w:pPr>
        <w:pStyle w:val="Balk9"/>
        <w:jc w:val="center"/>
        <w:rPr>
          <w:rFonts w:ascii="Comic Sans MS" w:hAnsi="Comic Sans MS" w:cs="Times New Roman"/>
          <w:color w:val="auto"/>
          <w:sz w:val="24"/>
          <w:szCs w:val="24"/>
          <w:lang w:val="tr-TR"/>
        </w:rPr>
      </w:pPr>
      <w:r w:rsidRPr="00BF51B9">
        <w:rPr>
          <w:rFonts w:ascii="Comic Sans MS" w:hAnsi="Comic Sans MS" w:cs="Times New Roman"/>
          <w:color w:val="auto"/>
          <w:sz w:val="24"/>
          <w:szCs w:val="24"/>
          <w:lang w:val="tr-TR"/>
        </w:rPr>
        <w:t xml:space="preserve">NİLÜFER </w:t>
      </w:r>
      <w:r w:rsidR="0088720E" w:rsidRPr="00BF51B9">
        <w:rPr>
          <w:rFonts w:ascii="Comic Sans MS" w:hAnsi="Comic Sans MS" w:cs="Times New Roman"/>
          <w:color w:val="auto"/>
          <w:sz w:val="24"/>
          <w:szCs w:val="24"/>
          <w:lang w:val="tr-TR"/>
        </w:rPr>
        <w:t>GEVHER HATUN</w:t>
      </w:r>
      <w:r w:rsidR="008D6ADF" w:rsidRPr="00BF51B9">
        <w:rPr>
          <w:rFonts w:ascii="Comic Sans MS" w:hAnsi="Comic Sans MS" w:cs="Times New Roman"/>
          <w:color w:val="auto"/>
          <w:sz w:val="24"/>
          <w:szCs w:val="24"/>
          <w:lang w:val="tr-TR"/>
        </w:rPr>
        <w:t xml:space="preserve"> ANA</w:t>
      </w:r>
      <w:r w:rsidR="00BC51D9" w:rsidRPr="00BF51B9">
        <w:rPr>
          <w:rFonts w:ascii="Comic Sans MS" w:hAnsi="Comic Sans MS" w:cs="Times New Roman"/>
          <w:color w:val="auto"/>
          <w:sz w:val="24"/>
          <w:szCs w:val="24"/>
          <w:lang w:val="tr-TR"/>
        </w:rPr>
        <w:t>OKULU</w:t>
      </w:r>
    </w:p>
    <w:p w:rsidR="003F6F3B" w:rsidRDefault="00EC4464" w:rsidP="00532397">
      <w:pPr>
        <w:pStyle w:val="Balk9"/>
        <w:jc w:val="center"/>
        <w:rPr>
          <w:rFonts w:ascii="Comic Sans MS" w:hAnsi="Comic Sans MS" w:cs="Times New Roman"/>
          <w:color w:val="auto"/>
          <w:sz w:val="24"/>
          <w:szCs w:val="24"/>
          <w:lang w:val="tr-TR"/>
        </w:rPr>
      </w:pPr>
      <w:r w:rsidRPr="00BF51B9">
        <w:rPr>
          <w:rFonts w:ascii="Comic Sans MS" w:hAnsi="Comic Sans MS" w:cs="Times New Roman"/>
          <w:color w:val="auto"/>
          <w:sz w:val="24"/>
          <w:szCs w:val="24"/>
          <w:lang w:val="tr-TR"/>
        </w:rPr>
        <w:t>REHBERLİK SERVİSİ</w:t>
      </w:r>
      <w:r w:rsidR="003F6F3B" w:rsidRPr="00BF51B9">
        <w:rPr>
          <w:rFonts w:ascii="Comic Sans MS" w:hAnsi="Comic Sans MS" w:cs="Times New Roman"/>
          <w:color w:val="auto"/>
          <w:sz w:val="24"/>
          <w:szCs w:val="24"/>
          <w:lang w:val="tr-TR"/>
        </w:rPr>
        <w:t xml:space="preserve"> </w:t>
      </w:r>
    </w:p>
    <w:p w:rsidR="002C40FF" w:rsidRPr="002C40FF" w:rsidRDefault="00A9474D" w:rsidP="002C40FF">
      <w:pPr>
        <w:rPr>
          <w:rFonts w:ascii="Comic Sans MS" w:hAnsi="Comic Sans MS"/>
          <w:b/>
          <w:i/>
          <w:sz w:val="24"/>
          <w:szCs w:val="24"/>
          <w:lang w:val="tr-TR"/>
        </w:rPr>
      </w:pPr>
      <w:r>
        <w:rPr>
          <w:rFonts w:ascii="Comic Sans MS" w:hAnsi="Comic Sans MS"/>
          <w:b/>
          <w:i/>
          <w:sz w:val="24"/>
          <w:szCs w:val="24"/>
          <w:lang w:val="tr-TR"/>
        </w:rPr>
        <w:t xml:space="preserve">          ( HAZİRAN 2023</w:t>
      </w:r>
      <w:r w:rsidR="002C40FF" w:rsidRPr="002C40FF">
        <w:rPr>
          <w:rFonts w:ascii="Comic Sans MS" w:hAnsi="Comic Sans MS"/>
          <w:b/>
          <w:i/>
          <w:sz w:val="24"/>
          <w:szCs w:val="24"/>
          <w:lang w:val="tr-TR"/>
        </w:rPr>
        <w:t xml:space="preserve"> )</w:t>
      </w:r>
    </w:p>
    <w:p w:rsidR="00EC4464" w:rsidRPr="00BF51B9" w:rsidRDefault="003B3594" w:rsidP="00532397">
      <w:pPr>
        <w:pStyle w:val="Balk9"/>
        <w:jc w:val="center"/>
        <w:rPr>
          <w:rFonts w:ascii="Comic Sans MS" w:hAnsi="Comic Sans MS" w:cs="Times New Roman"/>
          <w:color w:val="auto"/>
          <w:sz w:val="24"/>
          <w:szCs w:val="24"/>
          <w:lang w:val="tr-TR"/>
        </w:rPr>
      </w:pPr>
      <w:r w:rsidRPr="00BF51B9">
        <w:rPr>
          <w:rFonts w:ascii="Comic Sans MS" w:hAnsi="Comic Sans MS" w:cs="Times New Roman"/>
          <w:color w:val="auto"/>
          <w:sz w:val="24"/>
          <w:szCs w:val="24"/>
          <w:lang w:val="tr-TR"/>
        </w:rPr>
        <w:t>Yayın No:15</w:t>
      </w:r>
    </w:p>
    <w:p w:rsidR="003B3594" w:rsidRPr="006273A6" w:rsidRDefault="000D155B" w:rsidP="003B3594">
      <w:pPr>
        <w:widowControl w:val="0"/>
        <w:rPr>
          <w:rFonts w:ascii="Comic Sans MS" w:hAnsi="Comic Sans MS"/>
          <w:color w:val="FF0000"/>
          <w:sz w:val="24"/>
          <w:szCs w:val="24"/>
        </w:rPr>
      </w:pPr>
      <w:r w:rsidRPr="00295BA0">
        <w:rPr>
          <w:rFonts w:ascii="Comic Sans MS" w:hAnsi="Comic Sans MS"/>
          <w:sz w:val="24"/>
          <w:szCs w:val="24"/>
        </w:rPr>
        <w:lastRenderedPageBreak/>
        <w:t xml:space="preserve">       </w:t>
      </w:r>
      <w:r w:rsidR="003B3594" w:rsidRPr="00BF51B9">
        <w:rPr>
          <w:rFonts w:ascii="Comic Sans MS" w:hAnsi="Comic Sans MS"/>
          <w:sz w:val="24"/>
          <w:szCs w:val="24"/>
        </w:rPr>
        <w:t>72</w:t>
      </w:r>
      <w:r w:rsidR="00952922" w:rsidRPr="00BF51B9">
        <w:rPr>
          <w:rFonts w:ascii="Comic Sans MS" w:hAnsi="Comic Sans MS"/>
          <w:sz w:val="24"/>
          <w:szCs w:val="24"/>
        </w:rPr>
        <w:t xml:space="preserve">-80 </w:t>
      </w:r>
      <w:r w:rsidR="003B3594" w:rsidRPr="00BF51B9">
        <w:rPr>
          <w:rFonts w:ascii="Comic Sans MS" w:hAnsi="Comic Sans MS"/>
          <w:sz w:val="24"/>
          <w:szCs w:val="24"/>
        </w:rPr>
        <w:t xml:space="preserve">AYLIK OLAN ÇOCUKLARIN </w:t>
      </w:r>
      <w:r w:rsidR="00273D59" w:rsidRPr="00BF51B9">
        <w:rPr>
          <w:rFonts w:ascii="Comic Sans MS" w:hAnsi="Comic Sans MS"/>
          <w:sz w:val="24"/>
          <w:szCs w:val="24"/>
        </w:rPr>
        <w:t xml:space="preserve">1. </w:t>
      </w:r>
      <w:r w:rsidR="003B3594" w:rsidRPr="00BF51B9">
        <w:rPr>
          <w:rFonts w:ascii="Comic Sans MS" w:hAnsi="Comic Sans MS"/>
          <w:sz w:val="24"/>
          <w:szCs w:val="24"/>
        </w:rPr>
        <w:t xml:space="preserve">SINIFA KAYDI VELİ İSTEĞİNE BAKILMAKSIZIN </w:t>
      </w:r>
      <w:r w:rsidR="00273D59" w:rsidRPr="00BF51B9">
        <w:rPr>
          <w:rFonts w:ascii="Comic Sans MS" w:hAnsi="Comic Sans MS"/>
          <w:sz w:val="24"/>
          <w:szCs w:val="24"/>
        </w:rPr>
        <w:t xml:space="preserve">YAPILIR </w:t>
      </w:r>
      <w:r w:rsidR="00273D59" w:rsidRPr="006273A6">
        <w:rPr>
          <w:rFonts w:ascii="Comic Sans MS" w:hAnsi="Comic Sans MS"/>
          <w:color w:val="FF0000"/>
          <w:sz w:val="24"/>
          <w:szCs w:val="24"/>
        </w:rPr>
        <w:t>(</w:t>
      </w:r>
      <w:r w:rsidR="00A9474D">
        <w:rPr>
          <w:rFonts w:ascii="Comic Sans MS" w:hAnsi="Comic Sans MS"/>
          <w:color w:val="FF0000"/>
          <w:sz w:val="24"/>
          <w:szCs w:val="24"/>
        </w:rPr>
        <w:t xml:space="preserve"> Eylül 2017</w:t>
      </w:r>
      <w:r w:rsidR="003B3594" w:rsidRPr="006273A6">
        <w:rPr>
          <w:rFonts w:ascii="Comic Sans MS" w:hAnsi="Comic Sans MS"/>
          <w:color w:val="FF0000"/>
          <w:sz w:val="24"/>
          <w:szCs w:val="24"/>
        </w:rPr>
        <w:t xml:space="preserve"> ve daha önce doğanlar</w:t>
      </w:r>
      <w:r w:rsidR="00952922" w:rsidRPr="006273A6">
        <w:rPr>
          <w:rFonts w:ascii="Comic Sans MS" w:hAnsi="Comic Sans MS"/>
          <w:color w:val="FF0000"/>
          <w:sz w:val="24"/>
          <w:szCs w:val="24"/>
        </w:rPr>
        <w:t xml:space="preserve"> </w:t>
      </w:r>
      <w:r w:rsidR="003B3594" w:rsidRPr="006273A6">
        <w:rPr>
          <w:rFonts w:ascii="Comic Sans MS" w:hAnsi="Comic Sans MS"/>
          <w:color w:val="FF0000"/>
          <w:sz w:val="24"/>
          <w:szCs w:val="24"/>
        </w:rPr>
        <w:t>)</w:t>
      </w:r>
    </w:p>
    <w:p w:rsidR="003B3594" w:rsidRPr="006273A6" w:rsidRDefault="00952922" w:rsidP="003B3594">
      <w:pPr>
        <w:widowControl w:val="0"/>
        <w:rPr>
          <w:rFonts w:ascii="Comic Sans MS" w:hAnsi="Comic Sans MS"/>
          <w:noProof/>
          <w:color w:val="FF0000"/>
          <w:sz w:val="24"/>
          <w:szCs w:val="24"/>
          <w:lang w:val="tr-TR" w:eastAsia="tr-TR" w:bidi="ar-SA"/>
        </w:rPr>
      </w:pPr>
      <w:r w:rsidRPr="00BF51B9">
        <w:rPr>
          <w:rFonts w:ascii="Comic Sans MS" w:hAnsi="Comic Sans MS"/>
          <w:noProof/>
          <w:sz w:val="24"/>
          <w:szCs w:val="24"/>
          <w:lang w:val="tr-TR" w:eastAsia="tr-TR" w:bidi="ar-SA"/>
        </w:rPr>
        <w:t xml:space="preserve">       </w:t>
      </w:r>
      <w:r w:rsidR="003B3594" w:rsidRPr="00BF51B9">
        <w:rPr>
          <w:rFonts w:ascii="Comic Sans MS" w:hAnsi="Comic Sans MS"/>
          <w:noProof/>
          <w:sz w:val="24"/>
          <w:szCs w:val="24"/>
          <w:lang w:val="tr-TR" w:eastAsia="tr-TR" w:bidi="ar-SA"/>
        </w:rPr>
        <w:t>69-71 AY ARASINDA OLAN ÇOC</w:t>
      </w:r>
      <w:r w:rsidR="00FA40F8" w:rsidRPr="00BF51B9">
        <w:rPr>
          <w:rFonts w:ascii="Comic Sans MS" w:hAnsi="Comic Sans MS"/>
          <w:noProof/>
          <w:sz w:val="24"/>
          <w:szCs w:val="24"/>
          <w:lang w:val="tr-TR" w:eastAsia="tr-TR" w:bidi="ar-SA"/>
        </w:rPr>
        <w:t xml:space="preserve">UKLARIN 1.SINIFA KAYDI YAPILIR. ANCAK </w:t>
      </w:r>
      <w:r w:rsidR="003B3594" w:rsidRPr="00BF51B9">
        <w:rPr>
          <w:rFonts w:ascii="Comic Sans MS" w:hAnsi="Comic Sans MS"/>
          <w:noProof/>
          <w:sz w:val="24"/>
          <w:szCs w:val="24"/>
          <w:lang w:val="tr-TR" w:eastAsia="tr-TR" w:bidi="ar-SA"/>
        </w:rPr>
        <w:t>OKUL MÜDÜRLÜĞÜNE YAZILI TALEPTE BULUNMANIZ HALİNDE ÇOCUĞUNUZUN KAYDI 1 YIL ERTELENEBİ</w:t>
      </w:r>
      <w:r w:rsidR="00273D59" w:rsidRPr="00BF51B9">
        <w:rPr>
          <w:rFonts w:ascii="Comic Sans MS" w:hAnsi="Comic Sans MS"/>
          <w:noProof/>
          <w:sz w:val="24"/>
          <w:szCs w:val="24"/>
          <w:lang w:val="tr-TR" w:eastAsia="tr-TR" w:bidi="ar-SA"/>
        </w:rPr>
        <w:t xml:space="preserve">LİR VE OKUL ÖNCESİNE ÇOCUĞUNUZU </w:t>
      </w:r>
      <w:r w:rsidR="003B3594" w:rsidRPr="00BF51B9">
        <w:rPr>
          <w:rFonts w:ascii="Comic Sans MS" w:hAnsi="Comic Sans MS"/>
          <w:noProof/>
          <w:sz w:val="24"/>
          <w:szCs w:val="24"/>
          <w:lang w:val="tr-TR" w:eastAsia="tr-TR" w:bidi="ar-SA"/>
        </w:rPr>
        <w:t xml:space="preserve">KAYDETTİREBİLİRSİNİZ. </w:t>
      </w:r>
      <w:r w:rsidR="00A9474D">
        <w:rPr>
          <w:rFonts w:ascii="Comic Sans MS" w:hAnsi="Comic Sans MS"/>
          <w:noProof/>
          <w:color w:val="FF0000"/>
          <w:sz w:val="24"/>
          <w:szCs w:val="24"/>
          <w:lang w:val="tr-TR" w:eastAsia="tr-TR" w:bidi="ar-SA"/>
        </w:rPr>
        <w:t>( 2017</w:t>
      </w:r>
      <w:r w:rsidR="003B3594" w:rsidRPr="006273A6">
        <w:rPr>
          <w:rFonts w:ascii="Comic Sans MS" w:hAnsi="Comic Sans MS"/>
          <w:noProof/>
          <w:color w:val="FF0000"/>
          <w:sz w:val="24"/>
          <w:szCs w:val="24"/>
          <w:lang w:val="tr-TR" w:eastAsia="tr-TR" w:bidi="ar-SA"/>
        </w:rPr>
        <w:t xml:space="preserve"> Ekim-Kasım-Aralık aylarında doğanlar)</w:t>
      </w:r>
    </w:p>
    <w:p w:rsidR="00273D59" w:rsidRPr="00952922" w:rsidRDefault="00273D59" w:rsidP="003B3594">
      <w:pPr>
        <w:widowControl w:val="0"/>
        <w:rPr>
          <w:rFonts w:ascii="Comic Sans MS" w:hAnsi="Comic Sans MS"/>
          <w:noProof/>
          <w:color w:val="FF0000"/>
          <w:sz w:val="24"/>
          <w:szCs w:val="24"/>
          <w:lang w:val="tr-TR" w:eastAsia="tr-TR" w:bidi="ar-SA"/>
        </w:rPr>
      </w:pPr>
      <w:r w:rsidRPr="00952922">
        <w:rPr>
          <w:rFonts w:ascii="Comic Sans MS" w:hAnsi="Comic Sans MS"/>
          <w:noProof/>
          <w:color w:val="FF0000"/>
          <w:sz w:val="24"/>
          <w:szCs w:val="24"/>
          <w:lang w:val="tr-TR" w:eastAsia="tr-TR" w:bidi="ar-SA"/>
        </w:rPr>
        <w:drawing>
          <wp:inline distT="0" distB="0" distL="0" distR="0" wp14:anchorId="62B3D4A6">
            <wp:extent cx="2705100" cy="25336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55B" w:rsidRPr="006273A6" w:rsidRDefault="00952922" w:rsidP="00A9474D">
      <w:pPr>
        <w:rPr>
          <w:rFonts w:ascii="Comic Sans MS" w:hAnsi="Comic Sans MS"/>
          <w:color w:val="FF0000"/>
          <w:sz w:val="24"/>
          <w:szCs w:val="24"/>
        </w:rPr>
      </w:pPr>
      <w:r w:rsidRPr="007128AF">
        <w:rPr>
          <w:rFonts w:ascii="Comic Sans MS" w:hAnsi="Comic Sans MS"/>
          <w:noProof/>
          <w:color w:val="FF0000"/>
          <w:sz w:val="24"/>
          <w:szCs w:val="24"/>
          <w:lang w:val="tr-TR" w:eastAsia="tr-TR" w:bidi="ar-SA"/>
        </w:rPr>
        <w:lastRenderedPageBreak/>
        <w:t xml:space="preserve">        </w:t>
      </w:r>
      <w:r w:rsidR="00273D59" w:rsidRPr="006273A6">
        <w:rPr>
          <w:rFonts w:ascii="Comic Sans MS" w:hAnsi="Comic Sans MS"/>
          <w:color w:val="FF0000"/>
          <w:sz w:val="24"/>
          <w:szCs w:val="24"/>
        </w:rPr>
        <w:t xml:space="preserve">OKUL OLGUNLUĞU </w:t>
      </w:r>
      <w:r w:rsidRPr="006273A6">
        <w:rPr>
          <w:rFonts w:ascii="Comic Sans MS" w:hAnsi="Comic Sans MS"/>
          <w:color w:val="FF0000"/>
          <w:sz w:val="24"/>
          <w:szCs w:val="24"/>
        </w:rPr>
        <w:t>NEDİR?</w:t>
      </w:r>
    </w:p>
    <w:p w:rsidR="00273D59" w:rsidRPr="00952922" w:rsidRDefault="00952922" w:rsidP="007128AF">
      <w:pPr>
        <w:widowControl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273D59" w:rsidRPr="00952922">
        <w:rPr>
          <w:rFonts w:ascii="Comic Sans MS" w:hAnsi="Comic Sans MS"/>
          <w:sz w:val="24"/>
          <w:szCs w:val="24"/>
        </w:rPr>
        <w:t xml:space="preserve">Okul olgunluğu çocuğun </w:t>
      </w:r>
      <w:r w:rsidR="00273D59" w:rsidRPr="00A9474D">
        <w:rPr>
          <w:rFonts w:ascii="Comic Sans MS" w:hAnsi="Comic Sans MS"/>
          <w:color w:val="FF0000"/>
          <w:sz w:val="24"/>
          <w:szCs w:val="24"/>
        </w:rPr>
        <w:t>zihinsel, bedensel, duygusal,</w:t>
      </w:r>
      <w:r w:rsidRPr="00A9474D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73D59" w:rsidRPr="00A9474D">
        <w:rPr>
          <w:rFonts w:ascii="Comic Sans MS" w:hAnsi="Comic Sans MS"/>
          <w:color w:val="FF0000"/>
          <w:sz w:val="24"/>
          <w:szCs w:val="24"/>
        </w:rPr>
        <w:t>sosyal ve dil gelişimi</w:t>
      </w:r>
      <w:r w:rsidR="00273D59" w:rsidRPr="00952922">
        <w:rPr>
          <w:rFonts w:ascii="Comic Sans MS" w:hAnsi="Comic Sans MS"/>
          <w:sz w:val="24"/>
          <w:szCs w:val="24"/>
        </w:rPr>
        <w:t xml:space="preserve"> gibi çeşitli yönlerden ilkokula hazır oluş durumunu açıklayan bir kavramdır.</w:t>
      </w:r>
    </w:p>
    <w:p w:rsidR="00273D59" w:rsidRPr="00952922" w:rsidRDefault="00273D59" w:rsidP="003B3594">
      <w:pPr>
        <w:widowControl w:val="0"/>
        <w:rPr>
          <w:rFonts w:ascii="Comic Sans MS" w:hAnsi="Comic Sans MS"/>
          <w:sz w:val="24"/>
          <w:szCs w:val="24"/>
        </w:rPr>
      </w:pPr>
      <w:r w:rsidRPr="00952922">
        <w:rPr>
          <w:rFonts w:ascii="Comic Sans MS" w:hAnsi="Comic Sans MS"/>
          <w:noProof/>
          <w:sz w:val="24"/>
          <w:szCs w:val="24"/>
          <w:lang w:val="tr-TR" w:eastAsia="tr-TR" w:bidi="ar-SA"/>
        </w:rPr>
        <w:drawing>
          <wp:inline distT="0" distB="0" distL="0" distR="0" wp14:anchorId="47AE633D">
            <wp:extent cx="2952115" cy="2295525"/>
            <wp:effectExtent l="0" t="0" r="63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D59" w:rsidRPr="00BF51B9" w:rsidRDefault="007128AF" w:rsidP="00273D59">
      <w:pPr>
        <w:widowControl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</w:t>
      </w:r>
      <w:r w:rsidR="00273D59" w:rsidRPr="006273A6">
        <w:rPr>
          <w:rFonts w:ascii="Comic Sans MS" w:hAnsi="Comic Sans MS"/>
          <w:color w:val="FF0000"/>
          <w:sz w:val="24"/>
          <w:szCs w:val="24"/>
        </w:rPr>
        <w:t>ÖĞRENME BOYUTU</w:t>
      </w:r>
    </w:p>
    <w:p w:rsidR="00273D59" w:rsidRPr="00952922" w:rsidRDefault="00733C7A" w:rsidP="00273D59">
      <w:pPr>
        <w:widowControl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273D59" w:rsidRPr="00BF51B9">
        <w:rPr>
          <w:rFonts w:ascii="Comic Sans MS" w:hAnsi="Comic Sans MS"/>
          <w:sz w:val="24"/>
          <w:szCs w:val="24"/>
        </w:rPr>
        <w:t>Bir ders süresince otur</w:t>
      </w:r>
      <w:r w:rsidR="00403C06" w:rsidRPr="00BF51B9">
        <w:rPr>
          <w:rFonts w:ascii="Comic Sans MS" w:hAnsi="Comic Sans MS"/>
          <w:sz w:val="24"/>
          <w:szCs w:val="24"/>
        </w:rPr>
        <w:t xml:space="preserve">arak dikkatini </w:t>
      </w:r>
      <w:r w:rsidR="00403C06">
        <w:rPr>
          <w:rFonts w:ascii="Comic Sans MS" w:hAnsi="Comic Sans MS"/>
          <w:sz w:val="24"/>
          <w:szCs w:val="24"/>
        </w:rPr>
        <w:t>derse verebilme</w:t>
      </w:r>
      <w:r w:rsidR="00952922">
        <w:rPr>
          <w:rFonts w:ascii="Comic Sans MS" w:hAnsi="Comic Sans MS"/>
          <w:sz w:val="24"/>
          <w:szCs w:val="24"/>
        </w:rPr>
        <w:t>,</w:t>
      </w:r>
    </w:p>
    <w:p w:rsidR="00273D59" w:rsidRPr="00952922" w:rsidRDefault="00733C7A" w:rsidP="00273D59">
      <w:pPr>
        <w:widowControl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273D59" w:rsidRPr="00952922">
        <w:rPr>
          <w:rFonts w:ascii="Comic Sans MS" w:hAnsi="Comic Sans MS"/>
          <w:sz w:val="24"/>
          <w:szCs w:val="24"/>
        </w:rPr>
        <w:t>Aşağı-yukarı,</w:t>
      </w:r>
      <w:r w:rsidR="00952922">
        <w:rPr>
          <w:rFonts w:ascii="Comic Sans MS" w:hAnsi="Comic Sans MS"/>
          <w:sz w:val="24"/>
          <w:szCs w:val="24"/>
        </w:rPr>
        <w:t xml:space="preserve"> </w:t>
      </w:r>
      <w:r w:rsidR="00273D59" w:rsidRPr="00952922">
        <w:rPr>
          <w:rFonts w:ascii="Comic Sans MS" w:hAnsi="Comic Sans MS"/>
          <w:sz w:val="24"/>
          <w:szCs w:val="24"/>
        </w:rPr>
        <w:t>büyük-küçük,</w:t>
      </w:r>
      <w:r w:rsidR="00952922">
        <w:rPr>
          <w:rFonts w:ascii="Comic Sans MS" w:hAnsi="Comic Sans MS"/>
          <w:sz w:val="24"/>
          <w:szCs w:val="24"/>
        </w:rPr>
        <w:t xml:space="preserve"> </w:t>
      </w:r>
      <w:r w:rsidR="00273D59" w:rsidRPr="00952922">
        <w:rPr>
          <w:rFonts w:ascii="Comic Sans MS" w:hAnsi="Comic Sans MS"/>
          <w:sz w:val="24"/>
          <w:szCs w:val="24"/>
        </w:rPr>
        <w:t>en baştaki- en sondaki... gibi nitelik ve nicelik bil</w:t>
      </w:r>
      <w:r w:rsidR="00403C06">
        <w:rPr>
          <w:rFonts w:ascii="Comic Sans MS" w:hAnsi="Comic Sans MS"/>
          <w:sz w:val="24"/>
          <w:szCs w:val="24"/>
        </w:rPr>
        <w:t>diren kavramları öğrenmiş olma</w:t>
      </w:r>
      <w:r w:rsidR="00273D59" w:rsidRPr="00952922">
        <w:rPr>
          <w:rFonts w:ascii="Comic Sans MS" w:hAnsi="Comic Sans MS"/>
          <w:sz w:val="24"/>
          <w:szCs w:val="24"/>
        </w:rPr>
        <w:t>.</w:t>
      </w:r>
    </w:p>
    <w:p w:rsidR="00952922" w:rsidRDefault="00733C7A" w:rsidP="00273D59">
      <w:pPr>
        <w:widowControl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273D59" w:rsidRPr="00952922">
        <w:rPr>
          <w:rFonts w:ascii="Comic Sans MS" w:hAnsi="Comic Sans MS"/>
          <w:sz w:val="24"/>
          <w:szCs w:val="24"/>
        </w:rPr>
        <w:t>El-göz koordinasyonunun yazmaya- çizme</w:t>
      </w:r>
      <w:r w:rsidR="00403C06">
        <w:rPr>
          <w:rFonts w:ascii="Comic Sans MS" w:hAnsi="Comic Sans MS"/>
          <w:sz w:val="24"/>
          <w:szCs w:val="24"/>
        </w:rPr>
        <w:t>ye yetecek kadar gelişmiş olma</w:t>
      </w:r>
      <w:r w:rsidR="00273D59" w:rsidRPr="00952922">
        <w:rPr>
          <w:rFonts w:ascii="Comic Sans MS" w:hAnsi="Comic Sans MS"/>
          <w:sz w:val="24"/>
          <w:szCs w:val="24"/>
        </w:rPr>
        <w:t xml:space="preserve">. </w:t>
      </w:r>
    </w:p>
    <w:p w:rsidR="00273D59" w:rsidRPr="00952922" w:rsidRDefault="00733C7A" w:rsidP="00273D59">
      <w:pPr>
        <w:widowControl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273D59" w:rsidRPr="00952922">
        <w:rPr>
          <w:rFonts w:ascii="Comic Sans MS" w:hAnsi="Comic Sans MS"/>
          <w:sz w:val="24"/>
          <w:szCs w:val="24"/>
        </w:rPr>
        <w:t>Dil gelişiminin ken</w:t>
      </w:r>
      <w:r w:rsidR="00403C06">
        <w:rPr>
          <w:rFonts w:ascii="Comic Sans MS" w:hAnsi="Comic Sans MS"/>
          <w:sz w:val="24"/>
          <w:szCs w:val="24"/>
        </w:rPr>
        <w:t>dini ifade etmeye yeterli olma</w:t>
      </w:r>
      <w:r w:rsidR="00273D59" w:rsidRPr="00952922">
        <w:rPr>
          <w:rFonts w:ascii="Comic Sans MS" w:hAnsi="Comic Sans MS"/>
          <w:sz w:val="24"/>
          <w:szCs w:val="24"/>
        </w:rPr>
        <w:t>.</w:t>
      </w:r>
    </w:p>
    <w:p w:rsidR="00D34EEF" w:rsidRDefault="00733C7A" w:rsidP="00273D59">
      <w:pPr>
        <w:widowControl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403C06">
        <w:rPr>
          <w:rFonts w:ascii="Comic Sans MS" w:hAnsi="Comic Sans MS"/>
          <w:sz w:val="24"/>
          <w:szCs w:val="24"/>
        </w:rPr>
        <w:t>Sayıları 10'a kadar sayma</w:t>
      </w:r>
      <w:r w:rsidR="00273D59" w:rsidRPr="00952922">
        <w:rPr>
          <w:rFonts w:ascii="Comic Sans MS" w:hAnsi="Comic Sans MS"/>
          <w:sz w:val="24"/>
          <w:szCs w:val="24"/>
        </w:rPr>
        <w:t>,</w:t>
      </w:r>
      <w:r w:rsidR="00952922" w:rsidRPr="00952922">
        <w:rPr>
          <w:rFonts w:ascii="Comic Sans MS" w:hAnsi="Comic Sans MS"/>
          <w:sz w:val="24"/>
          <w:szCs w:val="24"/>
        </w:rPr>
        <w:t xml:space="preserve"> </w:t>
      </w:r>
      <w:r w:rsidR="00403C06">
        <w:rPr>
          <w:rFonts w:ascii="Comic Sans MS" w:hAnsi="Comic Sans MS"/>
          <w:sz w:val="24"/>
          <w:szCs w:val="24"/>
        </w:rPr>
        <w:t>tanıma</w:t>
      </w:r>
      <w:r w:rsidR="00273D59" w:rsidRPr="00952922">
        <w:rPr>
          <w:rFonts w:ascii="Comic Sans MS" w:hAnsi="Comic Sans MS"/>
          <w:sz w:val="24"/>
          <w:szCs w:val="24"/>
        </w:rPr>
        <w:t>,</w:t>
      </w:r>
      <w:r w:rsidR="00403C06">
        <w:rPr>
          <w:rFonts w:ascii="Comic Sans MS" w:hAnsi="Comic Sans MS"/>
          <w:sz w:val="24"/>
          <w:szCs w:val="24"/>
        </w:rPr>
        <w:t xml:space="preserve"> yazabilme</w:t>
      </w:r>
      <w:r w:rsidR="00273D59" w:rsidRPr="00952922">
        <w:rPr>
          <w:rFonts w:ascii="Comic Sans MS" w:hAnsi="Comic Sans MS"/>
          <w:sz w:val="24"/>
          <w:szCs w:val="24"/>
        </w:rPr>
        <w:t xml:space="preserve">, </w:t>
      </w:r>
    </w:p>
    <w:p w:rsidR="00273D59" w:rsidRPr="00952922" w:rsidRDefault="00733C7A" w:rsidP="00273D59">
      <w:pPr>
        <w:widowControl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</w:t>
      </w:r>
      <w:r w:rsidR="00273D59" w:rsidRPr="00952922">
        <w:rPr>
          <w:rFonts w:ascii="Comic Sans MS" w:hAnsi="Comic Sans MS"/>
          <w:sz w:val="24"/>
          <w:szCs w:val="24"/>
        </w:rPr>
        <w:t>Objeler arasında benzerli</w:t>
      </w:r>
      <w:r w:rsidR="00403C06">
        <w:rPr>
          <w:rFonts w:ascii="Comic Sans MS" w:hAnsi="Comic Sans MS"/>
          <w:sz w:val="24"/>
          <w:szCs w:val="24"/>
        </w:rPr>
        <w:t>k ve farklılıkları bulabilme</w:t>
      </w:r>
      <w:r w:rsidR="00D34EEF">
        <w:rPr>
          <w:rFonts w:ascii="Comic Sans MS" w:hAnsi="Comic Sans MS"/>
          <w:sz w:val="24"/>
          <w:szCs w:val="24"/>
        </w:rPr>
        <w:t xml:space="preserve"> e</w:t>
      </w:r>
      <w:r w:rsidR="00273D59" w:rsidRPr="00952922">
        <w:rPr>
          <w:rFonts w:ascii="Comic Sans MS" w:hAnsi="Comic Sans MS"/>
          <w:sz w:val="24"/>
          <w:szCs w:val="24"/>
        </w:rPr>
        <w:t>ksiklikleri görebilm</w:t>
      </w:r>
      <w:r w:rsidR="00403C06">
        <w:rPr>
          <w:rFonts w:ascii="Comic Sans MS" w:hAnsi="Comic Sans MS"/>
          <w:sz w:val="24"/>
          <w:szCs w:val="24"/>
        </w:rPr>
        <w:t>e</w:t>
      </w:r>
    </w:p>
    <w:p w:rsidR="00273D59" w:rsidRPr="00952922" w:rsidRDefault="00733C7A" w:rsidP="00273D5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bookmarkStart w:id="0" w:name="_GoBack"/>
      <w:bookmarkEnd w:id="0"/>
      <w:r w:rsidR="00403C06">
        <w:rPr>
          <w:rFonts w:ascii="Comic Sans MS" w:hAnsi="Comic Sans MS"/>
          <w:sz w:val="24"/>
          <w:szCs w:val="24"/>
        </w:rPr>
        <w:t>Hikaye tamamlayabilme Renkleri doğru tanıyabilme</w:t>
      </w:r>
      <w:r w:rsidR="00273D59" w:rsidRPr="00952922">
        <w:rPr>
          <w:rFonts w:ascii="Comic Sans MS" w:hAnsi="Comic Sans MS"/>
          <w:sz w:val="24"/>
          <w:szCs w:val="24"/>
        </w:rPr>
        <w:t xml:space="preserve"> Verilen sıralı </w:t>
      </w:r>
      <w:r w:rsidR="00403C06">
        <w:rPr>
          <w:rFonts w:ascii="Comic Sans MS" w:hAnsi="Comic Sans MS"/>
          <w:sz w:val="24"/>
          <w:szCs w:val="24"/>
        </w:rPr>
        <w:t>yönergeleri yerine getirebilme.</w:t>
      </w:r>
    </w:p>
    <w:p w:rsidR="004261D6" w:rsidRPr="00952922" w:rsidRDefault="004261D6" w:rsidP="00273D59">
      <w:pPr>
        <w:widowControl w:val="0"/>
        <w:rPr>
          <w:rFonts w:ascii="Comic Sans MS" w:hAnsi="Comic Sans MS"/>
          <w:sz w:val="24"/>
          <w:szCs w:val="24"/>
        </w:rPr>
      </w:pPr>
      <w:r w:rsidRPr="00952922">
        <w:rPr>
          <w:noProof/>
          <w:sz w:val="24"/>
          <w:szCs w:val="24"/>
          <w:lang w:val="tr-TR" w:eastAsia="tr-TR" w:bidi="ar-SA"/>
        </w:rPr>
        <w:drawing>
          <wp:inline distT="0" distB="0" distL="0" distR="0" wp14:anchorId="568917A1" wp14:editId="645C69A2">
            <wp:extent cx="2648585" cy="2152650"/>
            <wp:effectExtent l="0" t="0" r="0" b="0"/>
            <wp:docPr id="4" name="Resim 4" descr="Okula gitmek Çocuk Duvar Resmi • Pixers® - Haydi dünyanızı değiştire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kula gitmek Çocuk Duvar Resmi • Pixers® - Haydi dünyanızı değiştirel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53" cy="215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D6" w:rsidRPr="006273A6" w:rsidRDefault="007128AF" w:rsidP="00952922">
      <w:pPr>
        <w:widowControl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</w:t>
      </w:r>
      <w:r w:rsidR="004261D6" w:rsidRPr="006273A6">
        <w:rPr>
          <w:rFonts w:ascii="Comic Sans MS" w:hAnsi="Comic Sans MS"/>
          <w:color w:val="FF0000"/>
          <w:sz w:val="24"/>
          <w:szCs w:val="24"/>
        </w:rPr>
        <w:t>DUYGUSAL VE SOSYAL BOYUT</w:t>
      </w:r>
    </w:p>
    <w:p w:rsidR="00403C06" w:rsidRDefault="00733C7A" w:rsidP="00952922">
      <w:pPr>
        <w:widowControl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4261D6" w:rsidRPr="00952922">
        <w:rPr>
          <w:rFonts w:ascii="Comic Sans MS" w:hAnsi="Comic Sans MS"/>
          <w:sz w:val="24"/>
          <w:szCs w:val="24"/>
        </w:rPr>
        <w:t>Anneden bağımsızlaşmış olma</w:t>
      </w:r>
      <w:r w:rsidR="00403C06">
        <w:rPr>
          <w:rFonts w:ascii="Comic Sans MS" w:hAnsi="Comic Sans MS"/>
          <w:sz w:val="24"/>
          <w:szCs w:val="24"/>
        </w:rPr>
        <w:t>, kendi özgüvenini kazanmış olma.</w:t>
      </w:r>
    </w:p>
    <w:p w:rsidR="004261D6" w:rsidRPr="00952922" w:rsidRDefault="00733C7A" w:rsidP="00952922">
      <w:pPr>
        <w:widowControl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4261D6" w:rsidRPr="00952922">
        <w:rPr>
          <w:rFonts w:ascii="Comic Sans MS" w:hAnsi="Comic Sans MS"/>
          <w:sz w:val="24"/>
          <w:szCs w:val="24"/>
        </w:rPr>
        <w:t xml:space="preserve">Kendini ifade edebilme </w:t>
      </w:r>
      <w:r w:rsidR="00403C06">
        <w:rPr>
          <w:rFonts w:ascii="Comic Sans MS" w:hAnsi="Comic Sans MS"/>
          <w:sz w:val="24"/>
          <w:szCs w:val="24"/>
        </w:rPr>
        <w:t>Kendi düzeyinde problemlerini çözme</w:t>
      </w:r>
    </w:p>
    <w:p w:rsidR="004261D6" w:rsidRPr="00952922" w:rsidRDefault="00733C7A" w:rsidP="00952922">
      <w:pPr>
        <w:widowControl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4261D6" w:rsidRPr="00952922">
        <w:rPr>
          <w:rFonts w:ascii="Comic Sans MS" w:hAnsi="Comic Sans MS"/>
          <w:sz w:val="24"/>
          <w:szCs w:val="24"/>
        </w:rPr>
        <w:t xml:space="preserve">Öz bakım </w:t>
      </w:r>
      <w:r w:rsidR="00403C06">
        <w:rPr>
          <w:rFonts w:ascii="Comic Sans MS" w:hAnsi="Comic Sans MS"/>
          <w:sz w:val="24"/>
          <w:szCs w:val="24"/>
        </w:rPr>
        <w:t>becerilerini kazanmış olma</w:t>
      </w:r>
      <w:r w:rsidR="004261D6" w:rsidRPr="00952922">
        <w:rPr>
          <w:rFonts w:ascii="Comic Sans MS" w:hAnsi="Comic Sans MS"/>
          <w:sz w:val="24"/>
          <w:szCs w:val="24"/>
        </w:rPr>
        <w:t xml:space="preserve"> Yaşına</w:t>
      </w:r>
      <w:r w:rsidR="00A9474D">
        <w:rPr>
          <w:rFonts w:ascii="Comic Sans MS" w:hAnsi="Comic Sans MS"/>
          <w:sz w:val="24"/>
          <w:szCs w:val="24"/>
        </w:rPr>
        <w:t xml:space="preserve"> </w:t>
      </w:r>
      <w:r w:rsidR="00A9474D">
        <w:rPr>
          <w:rFonts w:ascii="Comic Sans MS" w:hAnsi="Comic Sans MS"/>
          <w:sz w:val="24"/>
          <w:szCs w:val="24"/>
        </w:rPr>
        <w:tab/>
        <w:t>uygun</w:t>
      </w:r>
      <w:r w:rsidR="00A9474D">
        <w:rPr>
          <w:rFonts w:ascii="Comic Sans MS" w:hAnsi="Comic Sans MS"/>
          <w:sz w:val="24"/>
          <w:szCs w:val="24"/>
        </w:rPr>
        <w:tab/>
        <w:t xml:space="preserve">verilen </w:t>
      </w:r>
      <w:r w:rsidR="004261D6" w:rsidRPr="00952922">
        <w:rPr>
          <w:rFonts w:ascii="Comic Sans MS" w:hAnsi="Comic Sans MS"/>
          <w:sz w:val="24"/>
          <w:szCs w:val="24"/>
        </w:rPr>
        <w:t>sor</w:t>
      </w:r>
      <w:r w:rsidR="00403C06">
        <w:rPr>
          <w:rFonts w:ascii="Comic Sans MS" w:hAnsi="Comic Sans MS"/>
          <w:sz w:val="24"/>
          <w:szCs w:val="24"/>
        </w:rPr>
        <w:t>umlulukları yerine getirebilme</w:t>
      </w:r>
    </w:p>
    <w:p w:rsidR="004261D6" w:rsidRPr="00952922" w:rsidRDefault="004261D6" w:rsidP="00952922">
      <w:pPr>
        <w:widowControl w:val="0"/>
        <w:spacing w:after="0" w:line="240" w:lineRule="auto"/>
        <w:rPr>
          <w:rFonts w:ascii="Comic Sans MS" w:hAnsi="Comic Sans MS"/>
          <w:sz w:val="24"/>
          <w:szCs w:val="24"/>
        </w:rPr>
      </w:pPr>
      <w:r w:rsidRPr="00952922">
        <w:rPr>
          <w:rFonts w:ascii="Comic Sans MS" w:hAnsi="Comic Sans MS"/>
          <w:sz w:val="24"/>
          <w:szCs w:val="24"/>
        </w:rPr>
        <w:t>Kura</w:t>
      </w:r>
      <w:r w:rsidR="00403C06">
        <w:rPr>
          <w:rFonts w:ascii="Comic Sans MS" w:hAnsi="Comic Sans MS"/>
          <w:sz w:val="24"/>
          <w:szCs w:val="24"/>
        </w:rPr>
        <w:t>larıl tanıma ve iletişim kurabilme</w:t>
      </w:r>
      <w:r w:rsidRPr="00952922">
        <w:rPr>
          <w:rFonts w:ascii="Comic Sans MS" w:hAnsi="Comic Sans MS"/>
          <w:sz w:val="24"/>
          <w:szCs w:val="24"/>
        </w:rPr>
        <w:t xml:space="preserve"> </w:t>
      </w:r>
      <w:r w:rsidR="00733C7A">
        <w:rPr>
          <w:rFonts w:ascii="Comic Sans MS" w:hAnsi="Comic Sans MS"/>
          <w:sz w:val="24"/>
          <w:szCs w:val="24"/>
        </w:rPr>
        <w:t xml:space="preserve">         </w:t>
      </w:r>
      <w:r w:rsidRPr="00952922">
        <w:rPr>
          <w:rFonts w:ascii="Comic Sans MS" w:hAnsi="Comic Sans MS"/>
          <w:sz w:val="24"/>
          <w:szCs w:val="24"/>
        </w:rPr>
        <w:t>Yaşının gerektird</w:t>
      </w:r>
      <w:r w:rsidR="00403C06">
        <w:rPr>
          <w:rFonts w:ascii="Comic Sans MS" w:hAnsi="Comic Sans MS"/>
          <w:sz w:val="24"/>
          <w:szCs w:val="24"/>
        </w:rPr>
        <w:t>iği</w:t>
      </w:r>
      <w:r w:rsidR="00403C06">
        <w:rPr>
          <w:rFonts w:ascii="Comic Sans MS" w:hAnsi="Comic Sans MS"/>
          <w:sz w:val="24"/>
          <w:szCs w:val="24"/>
        </w:rPr>
        <w:tab/>
        <w:t>hız</w:t>
      </w:r>
      <w:r w:rsidR="00403C06">
        <w:rPr>
          <w:rFonts w:ascii="Comic Sans MS" w:hAnsi="Comic Sans MS"/>
          <w:sz w:val="24"/>
          <w:szCs w:val="24"/>
        </w:rPr>
        <w:tab/>
        <w:t>ve beceriye sahip olma</w:t>
      </w:r>
      <w:r w:rsidRPr="00952922">
        <w:rPr>
          <w:rFonts w:ascii="Comic Sans MS" w:hAnsi="Comic Sans MS"/>
          <w:sz w:val="24"/>
          <w:szCs w:val="24"/>
        </w:rPr>
        <w:t>.</w:t>
      </w:r>
    </w:p>
    <w:p w:rsidR="006F3FA0" w:rsidRPr="00D34EEF" w:rsidRDefault="00733C7A" w:rsidP="00D34EEF">
      <w:pPr>
        <w:widowControl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4261D6" w:rsidRPr="00952922">
        <w:rPr>
          <w:rFonts w:ascii="Comic Sans MS" w:hAnsi="Comic Sans MS"/>
          <w:sz w:val="24"/>
          <w:szCs w:val="24"/>
        </w:rPr>
        <w:t>Yaşıtlarıyla ra</w:t>
      </w:r>
      <w:r w:rsidR="00403C06">
        <w:rPr>
          <w:rFonts w:ascii="Comic Sans MS" w:hAnsi="Comic Sans MS"/>
          <w:sz w:val="24"/>
          <w:szCs w:val="24"/>
        </w:rPr>
        <w:t>hat sosyal ilişkiler kurabilme</w:t>
      </w:r>
      <w:r w:rsidR="004261D6" w:rsidRPr="00952922">
        <w:rPr>
          <w:rFonts w:ascii="Comic Sans MS" w:hAnsi="Comic Sans MS"/>
          <w:sz w:val="24"/>
          <w:szCs w:val="24"/>
        </w:rPr>
        <w:t xml:space="preserve"> ve bu ilişkiyi sağlıklı bir </w:t>
      </w:r>
      <w:r w:rsidR="00403C06">
        <w:rPr>
          <w:rFonts w:ascii="Comic Sans MS" w:hAnsi="Comic Sans MS"/>
          <w:sz w:val="24"/>
          <w:szCs w:val="24"/>
        </w:rPr>
        <w:t>şekilde sürdürebilme</w:t>
      </w:r>
      <w:r w:rsidR="006F3FA0" w:rsidRPr="00952922">
        <w:rPr>
          <w:rFonts w:ascii="Comic Sans MS" w:hAnsi="Comic Sans MS"/>
          <w:sz w:val="24"/>
          <w:szCs w:val="24"/>
          <w:lang w:val="tr-TR"/>
        </w:rPr>
        <w:t xml:space="preserve">        </w:t>
      </w:r>
      <w:r w:rsidR="006F3FA0">
        <w:rPr>
          <w:rFonts w:ascii="Comic Sans MS" w:hAnsi="Comic Sans MS" w:cs="Times New Roman"/>
          <w:sz w:val="24"/>
          <w:szCs w:val="24"/>
          <w:lang w:val="tr-TR"/>
        </w:rPr>
        <w:t xml:space="preserve">   </w:t>
      </w:r>
    </w:p>
    <w:sectPr w:rsidR="006F3FA0" w:rsidRPr="00D34EEF" w:rsidSect="00620580">
      <w:pgSz w:w="16840" w:h="11907" w:orient="landscape" w:code="9"/>
      <w:pgMar w:top="568" w:right="720" w:bottom="284" w:left="720" w:header="0" w:footer="0" w:gutter="0"/>
      <w:cols w:num="3" w:space="14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8F" w:rsidRDefault="00AF4A8F" w:rsidP="00210BE6">
      <w:pPr>
        <w:spacing w:after="0" w:line="240" w:lineRule="auto"/>
      </w:pPr>
      <w:r>
        <w:separator/>
      </w:r>
    </w:p>
  </w:endnote>
  <w:endnote w:type="continuationSeparator" w:id="0">
    <w:p w:rsidR="00AF4A8F" w:rsidRDefault="00AF4A8F" w:rsidP="0021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8F" w:rsidRDefault="00AF4A8F" w:rsidP="00210BE6">
      <w:pPr>
        <w:spacing w:after="0" w:line="240" w:lineRule="auto"/>
      </w:pPr>
      <w:r>
        <w:separator/>
      </w:r>
    </w:p>
  </w:footnote>
  <w:footnote w:type="continuationSeparator" w:id="0">
    <w:p w:rsidR="00AF4A8F" w:rsidRDefault="00AF4A8F" w:rsidP="0021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.75pt" o:bullet="t">
        <v:imagedata r:id="rId1" o:title="BD21302_"/>
      </v:shape>
    </w:pict>
  </w:numPicBullet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BB524E"/>
    <w:multiLevelType w:val="hybridMultilevel"/>
    <w:tmpl w:val="987AE6D2"/>
    <w:lvl w:ilvl="0" w:tplc="3A0E83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7751E"/>
    <w:multiLevelType w:val="hybridMultilevel"/>
    <w:tmpl w:val="8FF67A3A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571C3"/>
    <w:multiLevelType w:val="hybridMultilevel"/>
    <w:tmpl w:val="FBF817F0"/>
    <w:lvl w:ilvl="0" w:tplc="075CCB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/>
        <w:color w:val="auto"/>
        <w:sz w:val="28"/>
        <w:szCs w:val="28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2CD8"/>
    <w:multiLevelType w:val="hybridMultilevel"/>
    <w:tmpl w:val="282EE35E"/>
    <w:lvl w:ilvl="0" w:tplc="3A0E83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A1C3A"/>
    <w:multiLevelType w:val="hybridMultilevel"/>
    <w:tmpl w:val="F6CA511A"/>
    <w:lvl w:ilvl="0" w:tplc="5B2E61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05733"/>
    <w:multiLevelType w:val="hybridMultilevel"/>
    <w:tmpl w:val="1B88B276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479AA"/>
    <w:multiLevelType w:val="hybridMultilevel"/>
    <w:tmpl w:val="C5DAF3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color w:val="auto"/>
        <w:sz w:val="28"/>
        <w:szCs w:val="28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2585C"/>
    <w:multiLevelType w:val="hybridMultilevel"/>
    <w:tmpl w:val="0542EE6C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30C46"/>
    <w:multiLevelType w:val="hybridMultilevel"/>
    <w:tmpl w:val="2AC40C4C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5">
    <w:nsid w:val="4C354D77"/>
    <w:multiLevelType w:val="hybridMultilevel"/>
    <w:tmpl w:val="36D642F2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32DFD"/>
    <w:multiLevelType w:val="hybridMultilevel"/>
    <w:tmpl w:val="854636AE"/>
    <w:lvl w:ilvl="0" w:tplc="B3CC10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C2842"/>
    <w:multiLevelType w:val="hybridMultilevel"/>
    <w:tmpl w:val="23361AFC"/>
    <w:lvl w:ilvl="0" w:tplc="4978F6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D67AD"/>
    <w:multiLevelType w:val="hybridMultilevel"/>
    <w:tmpl w:val="34CAA5E4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1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9"/>
  </w:num>
  <w:num w:numId="14">
    <w:abstractNumId w:val="17"/>
  </w:num>
  <w:num w:numId="15">
    <w:abstractNumId w:val="7"/>
  </w:num>
  <w:num w:numId="16">
    <w:abstractNumId w:val="11"/>
  </w:num>
  <w:num w:numId="17">
    <w:abstractNumId w:val="18"/>
  </w:num>
  <w:num w:numId="18">
    <w:abstractNumId w:val="10"/>
  </w:num>
  <w:num w:numId="19">
    <w:abstractNumId w:val="6"/>
  </w:num>
  <w:num w:numId="20">
    <w:abstractNumId w:val="1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D9"/>
    <w:rsid w:val="000D155B"/>
    <w:rsid w:val="00101EBA"/>
    <w:rsid w:val="00157B41"/>
    <w:rsid w:val="001674AF"/>
    <w:rsid w:val="00170FA3"/>
    <w:rsid w:val="00177DB2"/>
    <w:rsid w:val="001F5D3C"/>
    <w:rsid w:val="00255354"/>
    <w:rsid w:val="00262DAB"/>
    <w:rsid w:val="00273D59"/>
    <w:rsid w:val="00295BA0"/>
    <w:rsid w:val="002C40FF"/>
    <w:rsid w:val="002D10F9"/>
    <w:rsid w:val="002F4464"/>
    <w:rsid w:val="003143FA"/>
    <w:rsid w:val="00315617"/>
    <w:rsid w:val="003221F4"/>
    <w:rsid w:val="00324833"/>
    <w:rsid w:val="00355D7A"/>
    <w:rsid w:val="00362607"/>
    <w:rsid w:val="003B3594"/>
    <w:rsid w:val="003D051D"/>
    <w:rsid w:val="003D0DBC"/>
    <w:rsid w:val="003E3684"/>
    <w:rsid w:val="003F0130"/>
    <w:rsid w:val="003F69A5"/>
    <w:rsid w:val="003F6F3B"/>
    <w:rsid w:val="00402A33"/>
    <w:rsid w:val="00403C06"/>
    <w:rsid w:val="004254CD"/>
    <w:rsid w:val="004261D6"/>
    <w:rsid w:val="00456F5F"/>
    <w:rsid w:val="004B5901"/>
    <w:rsid w:val="005216B9"/>
    <w:rsid w:val="00532397"/>
    <w:rsid w:val="005462C3"/>
    <w:rsid w:val="005546A1"/>
    <w:rsid w:val="0056153F"/>
    <w:rsid w:val="005820FD"/>
    <w:rsid w:val="005D7F62"/>
    <w:rsid w:val="005F3CBB"/>
    <w:rsid w:val="005F7095"/>
    <w:rsid w:val="00615C65"/>
    <w:rsid w:val="006202D4"/>
    <w:rsid w:val="00620580"/>
    <w:rsid w:val="00625D6A"/>
    <w:rsid w:val="00626562"/>
    <w:rsid w:val="006273A6"/>
    <w:rsid w:val="0064549D"/>
    <w:rsid w:val="00650E51"/>
    <w:rsid w:val="00663B7F"/>
    <w:rsid w:val="0067654D"/>
    <w:rsid w:val="006B453B"/>
    <w:rsid w:val="006D11CC"/>
    <w:rsid w:val="006D56D6"/>
    <w:rsid w:val="006E6399"/>
    <w:rsid w:val="006F3FA0"/>
    <w:rsid w:val="007128AF"/>
    <w:rsid w:val="00733C7A"/>
    <w:rsid w:val="00740B35"/>
    <w:rsid w:val="00765F95"/>
    <w:rsid w:val="007836F6"/>
    <w:rsid w:val="007A738F"/>
    <w:rsid w:val="007E4096"/>
    <w:rsid w:val="00800CA9"/>
    <w:rsid w:val="00830809"/>
    <w:rsid w:val="00836991"/>
    <w:rsid w:val="008436EB"/>
    <w:rsid w:val="0087186A"/>
    <w:rsid w:val="0087370B"/>
    <w:rsid w:val="0088720E"/>
    <w:rsid w:val="008D6ADF"/>
    <w:rsid w:val="008F5152"/>
    <w:rsid w:val="0094678E"/>
    <w:rsid w:val="00947065"/>
    <w:rsid w:val="0095118D"/>
    <w:rsid w:val="00952922"/>
    <w:rsid w:val="009B0FF8"/>
    <w:rsid w:val="009C0C3C"/>
    <w:rsid w:val="00A05ED5"/>
    <w:rsid w:val="00A34331"/>
    <w:rsid w:val="00A35D97"/>
    <w:rsid w:val="00A82EBF"/>
    <w:rsid w:val="00A9474D"/>
    <w:rsid w:val="00AC418C"/>
    <w:rsid w:val="00AF4A8F"/>
    <w:rsid w:val="00AF5631"/>
    <w:rsid w:val="00B1275D"/>
    <w:rsid w:val="00B221DC"/>
    <w:rsid w:val="00B903F5"/>
    <w:rsid w:val="00BC51D9"/>
    <w:rsid w:val="00BD7AC6"/>
    <w:rsid w:val="00BF51B9"/>
    <w:rsid w:val="00BF7A77"/>
    <w:rsid w:val="00C05828"/>
    <w:rsid w:val="00C15E1A"/>
    <w:rsid w:val="00CC039A"/>
    <w:rsid w:val="00D1301A"/>
    <w:rsid w:val="00D27CC7"/>
    <w:rsid w:val="00D34EEF"/>
    <w:rsid w:val="00D96543"/>
    <w:rsid w:val="00E10DE5"/>
    <w:rsid w:val="00E226AA"/>
    <w:rsid w:val="00E4177D"/>
    <w:rsid w:val="00E5131C"/>
    <w:rsid w:val="00E53A54"/>
    <w:rsid w:val="00E63E4E"/>
    <w:rsid w:val="00EA18EB"/>
    <w:rsid w:val="00EA34DD"/>
    <w:rsid w:val="00EC4464"/>
    <w:rsid w:val="00EE73FD"/>
    <w:rsid w:val="00EF6299"/>
    <w:rsid w:val="00F14C39"/>
    <w:rsid w:val="00F14C5A"/>
    <w:rsid w:val="00F35E04"/>
    <w:rsid w:val="00F3685D"/>
    <w:rsid w:val="00F46320"/>
    <w:rsid w:val="00F67A1E"/>
    <w:rsid w:val="00F8204E"/>
    <w:rsid w:val="00F95095"/>
    <w:rsid w:val="00FA40F8"/>
    <w:rsid w:val="00FB778A"/>
    <w:rsid w:val="00FD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3A2578-5BFB-448D-9D49-122CD176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41"/>
  </w:style>
  <w:style w:type="paragraph" w:styleId="Balk1">
    <w:name w:val="heading 1"/>
    <w:basedOn w:val="Normal"/>
    <w:next w:val="Normal"/>
    <w:link w:val="Balk1Char"/>
    <w:uiPriority w:val="9"/>
    <w:qFormat/>
    <w:rsid w:val="00157B4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57B4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57B4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57B4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57B4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57B4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57B4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57B4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57B4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65F95"/>
    <w:pPr>
      <w:spacing w:after="240" w:line="240" w:lineRule="atLeast"/>
    </w:pPr>
    <w:rPr>
      <w:rFonts w:ascii="Garamond" w:hAnsi="Garamond"/>
      <w:spacing w:val="-5"/>
      <w:sz w:val="24"/>
    </w:rPr>
  </w:style>
  <w:style w:type="paragraph" w:customStyle="1" w:styleId="BlockQuotation">
    <w:name w:val="Block Quotation"/>
    <w:basedOn w:val="GvdeMetni"/>
    <w:rsid w:val="00765F9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GvdeMetni"/>
    <w:rsid w:val="00765F95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eNumaras">
    <w:name w:val="List Number"/>
    <w:basedOn w:val="Liste"/>
    <w:rsid w:val="00765F95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rsid w:val="00765F95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rsid w:val="00765F95"/>
    <w:pPr>
      <w:keepNext/>
      <w:pBdr>
        <w:top w:val="single" w:sz="6" w:space="5" w:color="auto"/>
      </w:pBdr>
      <w:spacing w:line="300" w:lineRule="exact"/>
    </w:pPr>
    <w:rPr>
      <w:rFonts w:ascii="Garamond" w:hAnsi="Garamond"/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765F95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Vurgu">
    <w:name w:val="Emphasis"/>
    <w:uiPriority w:val="20"/>
    <w:qFormat/>
    <w:rsid w:val="00157B41"/>
    <w:rPr>
      <w:b/>
      <w:i/>
      <w:spacing w:val="10"/>
    </w:rPr>
  </w:style>
  <w:style w:type="paragraph" w:customStyle="1" w:styleId="ReturnAddress">
    <w:name w:val="Return Address"/>
    <w:basedOn w:val="Address"/>
    <w:rsid w:val="00765F95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Balk3"/>
    <w:rsid w:val="00765F9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e">
    <w:name w:val="List"/>
    <w:basedOn w:val="GvdeMetni"/>
    <w:rsid w:val="00765F95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GvdeMetni"/>
    <w:rsid w:val="00765F95"/>
    <w:pPr>
      <w:keepLines/>
      <w:spacing w:after="0"/>
    </w:pPr>
  </w:style>
  <w:style w:type="paragraph" w:styleId="GvdeMetniGirintisi">
    <w:name w:val="Body Text Indent"/>
    <w:basedOn w:val="GvdeMetni"/>
    <w:rsid w:val="00765F95"/>
    <w:pPr>
      <w:ind w:firstLine="240"/>
    </w:pPr>
  </w:style>
  <w:style w:type="paragraph" w:customStyle="1" w:styleId="BodyTextKeep">
    <w:name w:val="Body Text Keep"/>
    <w:basedOn w:val="GvdeMetni"/>
    <w:rsid w:val="00765F95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157B41"/>
    <w:rPr>
      <w:b/>
      <w:bCs/>
      <w:caps/>
      <w:sz w:val="16"/>
      <w:szCs w:val="18"/>
    </w:rPr>
  </w:style>
  <w:style w:type="character" w:styleId="AklamaBavurusu">
    <w:name w:val="annotation reference"/>
    <w:semiHidden/>
    <w:rsid w:val="00765F95"/>
    <w:rPr>
      <w:sz w:val="16"/>
    </w:rPr>
  </w:style>
  <w:style w:type="paragraph" w:styleId="AklamaMetni">
    <w:name w:val="annotation text"/>
    <w:basedOn w:val="Normal"/>
    <w:semiHidden/>
    <w:rsid w:val="00765F95"/>
    <w:pPr>
      <w:tabs>
        <w:tab w:val="left" w:pos="187"/>
      </w:tabs>
      <w:spacing w:after="240" w:line="240" w:lineRule="atLeast"/>
    </w:pPr>
    <w:rPr>
      <w:rFonts w:ascii="Garamond" w:hAnsi="Garamond"/>
      <w:sz w:val="18"/>
    </w:rPr>
  </w:style>
  <w:style w:type="paragraph" w:styleId="Tarih">
    <w:name w:val="Date"/>
    <w:basedOn w:val="GvdeMetni"/>
    <w:rsid w:val="00765F95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Balk1"/>
    <w:rsid w:val="00765F9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SonnotBavurusu">
    <w:name w:val="endnote reference"/>
    <w:semiHidden/>
    <w:rsid w:val="00765F95"/>
    <w:rPr>
      <w:vertAlign w:val="superscript"/>
    </w:rPr>
  </w:style>
  <w:style w:type="paragraph" w:customStyle="1" w:styleId="FootnoteBase">
    <w:name w:val="Footnote Base"/>
    <w:basedOn w:val="Normal"/>
    <w:rsid w:val="00765F95"/>
    <w:pPr>
      <w:tabs>
        <w:tab w:val="left" w:pos="187"/>
      </w:tabs>
      <w:spacing w:after="240" w:line="220" w:lineRule="exact"/>
      <w:ind w:left="187" w:hanging="187"/>
    </w:pPr>
    <w:rPr>
      <w:rFonts w:ascii="Garamond" w:hAnsi="Garamond"/>
      <w:sz w:val="18"/>
    </w:rPr>
  </w:style>
  <w:style w:type="paragraph" w:styleId="SonnotMetni">
    <w:name w:val="endnote text"/>
    <w:basedOn w:val="FootnoteBase"/>
    <w:semiHidden/>
    <w:rsid w:val="00765F95"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rsid w:val="00765F95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</w:rPr>
  </w:style>
  <w:style w:type="paragraph" w:styleId="Altbilgi">
    <w:name w:val="footer"/>
    <w:basedOn w:val="HeaderBase"/>
    <w:rsid w:val="00765F95"/>
  </w:style>
  <w:style w:type="paragraph" w:customStyle="1" w:styleId="FooterEven">
    <w:name w:val="Footer Even"/>
    <w:basedOn w:val="Altbilgi"/>
    <w:rsid w:val="00765F9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Altbilgi"/>
    <w:rsid w:val="00765F95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Altbilgi"/>
    <w:rsid w:val="00765F9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DipnotBavurusu">
    <w:name w:val="footnote reference"/>
    <w:semiHidden/>
    <w:rsid w:val="00765F95"/>
    <w:rPr>
      <w:vertAlign w:val="superscript"/>
    </w:rPr>
  </w:style>
  <w:style w:type="paragraph" w:styleId="DipnotMetni">
    <w:name w:val="footnote text"/>
    <w:basedOn w:val="FootnoteBase"/>
    <w:semiHidden/>
    <w:rsid w:val="00765F95"/>
    <w:pPr>
      <w:spacing w:after="120"/>
    </w:pPr>
  </w:style>
  <w:style w:type="paragraph" w:styleId="stbilgi">
    <w:name w:val="header"/>
    <w:basedOn w:val="HeaderBase"/>
    <w:rsid w:val="00765F95"/>
  </w:style>
  <w:style w:type="paragraph" w:customStyle="1" w:styleId="HeaderEven">
    <w:name w:val="Header Even"/>
    <w:basedOn w:val="stbilgi"/>
    <w:rsid w:val="00765F9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stbilgi"/>
    <w:rsid w:val="00765F95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stbilgi"/>
    <w:rsid w:val="00765F9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GvdeMetni"/>
    <w:rsid w:val="00765F95"/>
    <w:pPr>
      <w:keepNext/>
      <w:keepLines/>
      <w:spacing w:before="120" w:after="120" w:line="240" w:lineRule="atLeast"/>
    </w:pPr>
    <w:rPr>
      <w:rFonts w:ascii="Garamond" w:hAnsi="Garamond"/>
      <w:kern w:val="28"/>
      <w:sz w:val="18"/>
    </w:rPr>
  </w:style>
  <w:style w:type="paragraph" w:customStyle="1" w:styleId="Icon1">
    <w:name w:val="Icon 1"/>
    <w:basedOn w:val="Picture"/>
    <w:rsid w:val="00765F95"/>
  </w:style>
  <w:style w:type="character" w:customStyle="1" w:styleId="Lead-inEmphasis">
    <w:name w:val="Lead-in Emphasis"/>
    <w:rsid w:val="00765F95"/>
    <w:rPr>
      <w:caps/>
      <w:sz w:val="20"/>
    </w:rPr>
  </w:style>
  <w:style w:type="paragraph" w:styleId="Liste2">
    <w:name w:val="List 2"/>
    <w:basedOn w:val="Liste"/>
    <w:rsid w:val="00765F95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765F95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765F95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765F95"/>
    <w:pPr>
      <w:tabs>
        <w:tab w:val="clear" w:pos="720"/>
        <w:tab w:val="left" w:pos="2160"/>
      </w:tabs>
      <w:ind w:left="2160"/>
    </w:pPr>
  </w:style>
  <w:style w:type="paragraph" w:styleId="ListeDevam">
    <w:name w:val="List Continue"/>
    <w:basedOn w:val="Liste"/>
    <w:rsid w:val="00765F95"/>
    <w:pPr>
      <w:tabs>
        <w:tab w:val="clear" w:pos="720"/>
      </w:tabs>
      <w:spacing w:after="240"/>
      <w:ind w:left="0" w:firstLine="0"/>
    </w:pPr>
  </w:style>
  <w:style w:type="paragraph" w:styleId="ListeDevam2">
    <w:name w:val="List Continue 2"/>
    <w:basedOn w:val="ListeDevam"/>
    <w:rsid w:val="00765F95"/>
    <w:pPr>
      <w:ind w:left="360"/>
    </w:pPr>
  </w:style>
  <w:style w:type="paragraph" w:styleId="ListeDevam3">
    <w:name w:val="List Continue 3"/>
    <w:basedOn w:val="ListeDevam"/>
    <w:rsid w:val="00765F95"/>
    <w:pPr>
      <w:ind w:left="720"/>
    </w:pPr>
  </w:style>
  <w:style w:type="paragraph" w:styleId="ListeDevam4">
    <w:name w:val="List Continue 4"/>
    <w:basedOn w:val="ListeDevam"/>
    <w:rsid w:val="00765F95"/>
    <w:pPr>
      <w:ind w:left="1080"/>
    </w:pPr>
  </w:style>
  <w:style w:type="paragraph" w:styleId="ListeDevam5">
    <w:name w:val="List Continue 5"/>
    <w:basedOn w:val="ListeDevam"/>
    <w:rsid w:val="00765F95"/>
    <w:pPr>
      <w:ind w:left="1440"/>
    </w:pPr>
  </w:style>
  <w:style w:type="paragraph" w:customStyle="1" w:styleId="ListFirst">
    <w:name w:val="List First"/>
    <w:basedOn w:val="Liste"/>
    <w:next w:val="Liste"/>
    <w:rsid w:val="00765F95"/>
    <w:pPr>
      <w:spacing w:after="240"/>
      <w:ind w:left="360" w:firstLine="0"/>
    </w:pPr>
  </w:style>
  <w:style w:type="paragraph" w:customStyle="1" w:styleId="ListLast">
    <w:name w:val="List Last"/>
    <w:basedOn w:val="Liste"/>
    <w:next w:val="GvdeMetni"/>
    <w:rsid w:val="00765F95"/>
    <w:pPr>
      <w:spacing w:after="240"/>
      <w:ind w:left="360" w:firstLine="0"/>
    </w:pPr>
  </w:style>
  <w:style w:type="paragraph" w:styleId="ListeNumaras2">
    <w:name w:val="List Number 2"/>
    <w:basedOn w:val="ListeNumaras"/>
    <w:rsid w:val="00765F95"/>
    <w:pPr>
      <w:ind w:left="360"/>
    </w:pPr>
  </w:style>
  <w:style w:type="paragraph" w:styleId="ListeNumaras3">
    <w:name w:val="List Number 3"/>
    <w:basedOn w:val="ListeNumaras"/>
    <w:rsid w:val="00765F95"/>
    <w:pPr>
      <w:ind w:left="720"/>
    </w:pPr>
  </w:style>
  <w:style w:type="paragraph" w:styleId="ListeNumaras4">
    <w:name w:val="List Number 4"/>
    <w:basedOn w:val="ListeNumaras"/>
    <w:rsid w:val="00765F95"/>
    <w:pPr>
      <w:ind w:left="1080"/>
    </w:pPr>
  </w:style>
  <w:style w:type="paragraph" w:styleId="ListeNumaras5">
    <w:name w:val="List Number 5"/>
    <w:basedOn w:val="ListeNumaras"/>
    <w:rsid w:val="00765F95"/>
    <w:pPr>
      <w:ind w:left="1440"/>
    </w:pPr>
  </w:style>
  <w:style w:type="paragraph" w:customStyle="1" w:styleId="ListNumberFirst">
    <w:name w:val="List Number First"/>
    <w:basedOn w:val="ListeNumaras"/>
    <w:next w:val="ListeNumaras"/>
    <w:rsid w:val="00765F95"/>
  </w:style>
  <w:style w:type="paragraph" w:customStyle="1" w:styleId="ListNumberLast">
    <w:name w:val="List Number Last"/>
    <w:basedOn w:val="ListeNumaras"/>
    <w:next w:val="GvdeMetni"/>
    <w:rsid w:val="00765F95"/>
  </w:style>
  <w:style w:type="paragraph" w:styleId="MakroMetni">
    <w:name w:val="macro"/>
    <w:basedOn w:val="GvdeMetni"/>
    <w:semiHidden/>
    <w:rsid w:val="00765F95"/>
    <w:pPr>
      <w:spacing w:after="120"/>
    </w:pPr>
    <w:rPr>
      <w:rFonts w:ascii="Courier New" w:hAnsi="Courier New"/>
    </w:rPr>
  </w:style>
  <w:style w:type="character" w:styleId="SayfaNumaras">
    <w:name w:val="page number"/>
    <w:rsid w:val="00765F95"/>
    <w:rPr>
      <w:b/>
    </w:rPr>
  </w:style>
  <w:style w:type="paragraph" w:customStyle="1" w:styleId="ss">
    <w:name w:val="ss"/>
    <w:basedOn w:val="ReturnAddress"/>
    <w:rsid w:val="00765F95"/>
  </w:style>
  <w:style w:type="paragraph" w:customStyle="1" w:styleId="SubjectLine">
    <w:name w:val="Subject Line"/>
    <w:basedOn w:val="GvdeMetni"/>
    <w:next w:val="GvdeMetni"/>
    <w:rsid w:val="00765F95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sid w:val="00765F95"/>
    <w:rPr>
      <w:vertAlign w:val="superscript"/>
    </w:rPr>
  </w:style>
  <w:style w:type="paragraph" w:customStyle="1" w:styleId="DnAdresi">
    <w:name w:val="Dönüş Adresi"/>
    <w:basedOn w:val="Normal"/>
    <w:rsid w:val="00101EBA"/>
    <w:pPr>
      <w:keepLines/>
      <w:spacing w:after="0" w:line="160" w:lineRule="atLeast"/>
      <w:jc w:val="center"/>
    </w:pPr>
    <w:rPr>
      <w:rFonts w:ascii="Arial" w:hAnsi="Arial"/>
      <w:sz w:val="15"/>
      <w:lang w:val="tr-TR"/>
    </w:rPr>
  </w:style>
  <w:style w:type="character" w:customStyle="1" w:styleId="ms-rteforecolor-21">
    <w:name w:val="ms-rteforecolor-21"/>
    <w:basedOn w:val="VarsaylanParagrafYazTipi"/>
    <w:rsid w:val="00BC51D9"/>
    <w:rPr>
      <w:color w:val="FF0000"/>
    </w:rPr>
  </w:style>
  <w:style w:type="character" w:customStyle="1" w:styleId="ms-rtethemeforecolor-5-01">
    <w:name w:val="ms-rtethemeforecolor-5-01"/>
    <w:basedOn w:val="VarsaylanParagrafYazTipi"/>
    <w:rsid w:val="00BC51D9"/>
    <w:rPr>
      <w:color w:val="0072BC"/>
    </w:rPr>
  </w:style>
  <w:style w:type="character" w:customStyle="1" w:styleId="Balk1Char">
    <w:name w:val="Başlık 1 Char"/>
    <w:basedOn w:val="VarsaylanParagrafYazTipi"/>
    <w:link w:val="Balk1"/>
    <w:uiPriority w:val="9"/>
    <w:rsid w:val="00157B4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57B4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157B4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57B41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rsid w:val="00157B41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157B41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rsid w:val="00157B41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rsid w:val="00157B41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157B41"/>
    <w:rPr>
      <w:b/>
      <w:i/>
      <w:smallCaps/>
      <w:color w:val="622423" w:themeColor="accent2" w:themeShade="7F"/>
    </w:rPr>
  </w:style>
  <w:style w:type="paragraph" w:styleId="KonuBal">
    <w:name w:val="Title"/>
    <w:basedOn w:val="Normal"/>
    <w:next w:val="Normal"/>
    <w:link w:val="KonuBalChar"/>
    <w:uiPriority w:val="10"/>
    <w:qFormat/>
    <w:rsid w:val="00157B4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57B41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157B4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157B41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157B41"/>
    <w:rPr>
      <w:b/>
      <w:color w:val="C0504D" w:themeColor="accent2"/>
    </w:rPr>
  </w:style>
  <w:style w:type="paragraph" w:styleId="AralkYok">
    <w:name w:val="No Spacing"/>
    <w:basedOn w:val="Normal"/>
    <w:link w:val="AralkYokChar"/>
    <w:uiPriority w:val="1"/>
    <w:qFormat/>
    <w:rsid w:val="00157B4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57B41"/>
  </w:style>
  <w:style w:type="paragraph" w:styleId="ListeParagraf">
    <w:name w:val="List Paragraph"/>
    <w:basedOn w:val="Normal"/>
    <w:uiPriority w:val="34"/>
    <w:qFormat/>
    <w:rsid w:val="00157B4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157B41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157B41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157B4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57B41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157B41"/>
    <w:rPr>
      <w:i/>
    </w:rPr>
  </w:style>
  <w:style w:type="character" w:styleId="GlVurgulama">
    <w:name w:val="Intense Emphasis"/>
    <w:uiPriority w:val="21"/>
    <w:qFormat/>
    <w:rsid w:val="00157B41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157B41"/>
    <w:rPr>
      <w:b/>
    </w:rPr>
  </w:style>
  <w:style w:type="character" w:styleId="GlBavuru">
    <w:name w:val="Intense Reference"/>
    <w:uiPriority w:val="32"/>
    <w:qFormat/>
    <w:rsid w:val="00157B4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157B4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57B4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3D9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E73F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E73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215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418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86311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77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787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40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9032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138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73291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93841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188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632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62833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0034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41033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04095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5399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66023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6986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986914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7107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773479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57097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80729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738038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3617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28421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709986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10843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04215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9363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520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862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09862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735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4554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83841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2872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2425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9840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2313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36881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4631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4154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465998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455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5428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93137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57716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54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8103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656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9291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246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392607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2474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554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5124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0505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83458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63914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23953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17429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0684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7976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12520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9935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7955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98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19955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81462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7890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69827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91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41578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96434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91765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7256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828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024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63800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54669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593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9501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25789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9187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605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98196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814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613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7280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658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026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61941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013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04846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498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9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AppData\Roaming\Microsoft\Templates\TR-Template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TR-Template</Template>
  <TotalTime>229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rehberlik</cp:lastModifiedBy>
  <cp:revision>14</cp:revision>
  <cp:lastPrinted>2022-06-01T08:04:00Z</cp:lastPrinted>
  <dcterms:created xsi:type="dcterms:W3CDTF">2022-05-31T10:11:00Z</dcterms:created>
  <dcterms:modified xsi:type="dcterms:W3CDTF">2023-06-12T09:26:00Z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TC010472881055</vt:lpwstr>
  </property>
</Properties>
</file>